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8D760" w14:textId="77777777" w:rsidR="00B727C6" w:rsidRPr="00D23255" w:rsidRDefault="00694DBB" w:rsidP="00694DBB">
      <w:pPr>
        <w:pStyle w:val="Title"/>
        <w:ind w:left="9360"/>
        <w:jc w:val="left"/>
        <w:rPr>
          <w:rFonts w:ascii="Calibri" w:hAnsi="Calibri"/>
          <w:sz w:val="32"/>
          <w:szCs w:val="32"/>
        </w:rPr>
      </w:pPr>
      <w:bookmarkStart w:id="0" w:name="_GoBack"/>
      <w:bookmarkEnd w:id="0"/>
      <w:r w:rsidRPr="003D0645">
        <w:rPr>
          <w:rFonts w:ascii="Calibri" w:hAnsi="Calibri"/>
          <w:sz w:val="40"/>
          <w:szCs w:val="44"/>
        </w:rPr>
        <w:t xml:space="preserve">  </w:t>
      </w:r>
      <w:r w:rsidR="00606A25" w:rsidRPr="00D23255">
        <w:rPr>
          <w:rFonts w:ascii="Calibri" w:hAnsi="Calibri"/>
          <w:sz w:val="32"/>
          <w:szCs w:val="32"/>
        </w:rPr>
        <w:t>MINUTES</w:t>
      </w:r>
    </w:p>
    <w:p w14:paraId="2F5B698C" w14:textId="77777777" w:rsidR="00B727C6" w:rsidRPr="003D0645" w:rsidRDefault="00F91A2D" w:rsidP="00694DBB">
      <w:pPr>
        <w:pStyle w:val="Subtitle"/>
        <w:ind w:left="5760" w:firstLine="720"/>
        <w:rPr>
          <w:rFonts w:ascii="Calibri" w:hAnsi="Calibri"/>
        </w:rPr>
      </w:pPr>
      <w:sdt>
        <w:sdtPr>
          <w:rPr>
            <w:rFonts w:ascii="Calibri" w:hAnsi="Calibri"/>
          </w:rPr>
          <w:id w:val="841976995"/>
          <w:placeholder>
            <w:docPart w:val="BD921BCFA7D04CE4B892EC847F538608"/>
          </w:placeholder>
        </w:sdtPr>
        <w:sdtEndPr/>
        <w:sdtContent>
          <w:r w:rsidR="00802ED8" w:rsidRPr="003D0645">
            <w:rPr>
              <w:rFonts w:ascii="Calibri" w:hAnsi="Calibri"/>
            </w:rPr>
            <w:t>Arizona Serenity in the Desert Intergroup</w:t>
          </w:r>
        </w:sdtContent>
      </w:sdt>
    </w:p>
    <w:p w14:paraId="60ECFA72" w14:textId="55B3E61B" w:rsidR="00B727C6" w:rsidRPr="003D0645" w:rsidRDefault="003B4220">
      <w:pPr>
        <w:pBdr>
          <w:top w:val="single" w:sz="4" w:space="1" w:color="444D26" w:themeColor="text2"/>
        </w:pBdr>
        <w:jc w:val="right"/>
        <w:rPr>
          <w:rFonts w:ascii="Calibri" w:hAnsi="Calibri"/>
        </w:rPr>
      </w:pPr>
      <w:r>
        <w:rPr>
          <w:rStyle w:val="IntenseEmphasis"/>
          <w:rFonts w:ascii="Calibri" w:hAnsi="Calibri"/>
        </w:rPr>
        <w:t>Date | T</w:t>
      </w:r>
      <w:r w:rsidR="00606A25" w:rsidRPr="003D0645">
        <w:rPr>
          <w:rStyle w:val="IntenseEmphasis"/>
          <w:rFonts w:ascii="Calibri" w:hAnsi="Calibri"/>
        </w:rPr>
        <w:t>ime</w:t>
      </w:r>
      <w:r w:rsidR="00606A25" w:rsidRPr="003D064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705675763"/>
          <w:placeholder>
            <w:docPart w:val="1A1AC82E8D06465196026FF21560F911"/>
          </w:placeholder>
          <w:date w:fullDate="2019-04-13T13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8166CB">
            <w:rPr>
              <w:rFonts w:ascii="Calibri" w:hAnsi="Calibri"/>
            </w:rPr>
            <w:t>4/13/2019 1:00 PM</w:t>
          </w:r>
        </w:sdtContent>
      </w:sdt>
      <w:r w:rsidR="00606A25" w:rsidRPr="003D0645">
        <w:rPr>
          <w:rFonts w:ascii="Calibri" w:hAnsi="Calibri"/>
        </w:rPr>
        <w:t xml:space="preserve"> | </w:t>
      </w:r>
      <w:r w:rsidR="00606A25" w:rsidRPr="003D0645">
        <w:rPr>
          <w:rStyle w:val="IntenseEmphasis"/>
          <w:rFonts w:ascii="Calibri" w:hAnsi="Calibri"/>
        </w:rPr>
        <w:t>Meeting called to order by</w:t>
      </w:r>
      <w:r w:rsidR="00606A25" w:rsidRPr="003D064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45941156"/>
          <w:placeholder>
            <w:docPart w:val="3EF1ACBB4DB24310A68A51265C5E68AF"/>
          </w:placeholder>
        </w:sdtPr>
        <w:sdtEndPr/>
        <w:sdtContent>
          <w:r w:rsidR="00E9218C">
            <w:rPr>
              <w:rFonts w:ascii="Calibri" w:hAnsi="Calibri"/>
            </w:rPr>
            <w:t>Marie</w:t>
          </w:r>
          <w:r w:rsidR="00BA02ED">
            <w:rPr>
              <w:rFonts w:ascii="Calibri" w:hAnsi="Calibri"/>
            </w:rPr>
            <w:t>: C</w:t>
          </w:r>
          <w:r w:rsidR="002E40BA">
            <w:rPr>
              <w:rFonts w:ascii="Calibri" w:hAnsi="Calibri"/>
            </w:rPr>
            <w:t>hair</w:t>
          </w:r>
        </w:sdtContent>
      </w:sdt>
    </w:p>
    <w:p w14:paraId="7E50D867" w14:textId="77777777" w:rsidR="00B727C6" w:rsidRPr="003D0645" w:rsidRDefault="00802ED8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Opening</w:t>
      </w:r>
    </w:p>
    <w:p w14:paraId="7E8AE452" w14:textId="293CB0DB" w:rsidR="00A5763D" w:rsidRPr="003D0645" w:rsidRDefault="00821549" w:rsidP="00821549">
      <w:pPr>
        <w:rPr>
          <w:rFonts w:ascii="Calibri" w:hAnsi="Calibri"/>
          <w:sz w:val="20"/>
        </w:rPr>
      </w:pPr>
      <w:r w:rsidRPr="003D0645">
        <w:rPr>
          <w:rFonts w:ascii="Calibri" w:hAnsi="Calibri"/>
          <w:sz w:val="20"/>
        </w:rPr>
        <w:t xml:space="preserve">The meeting opened with the Serenity </w:t>
      </w:r>
      <w:r w:rsidR="004E0D66" w:rsidRPr="003D0645">
        <w:rPr>
          <w:rFonts w:ascii="Calibri" w:hAnsi="Calibri"/>
          <w:sz w:val="20"/>
        </w:rPr>
        <w:t>Prayer, followed by the reading</w:t>
      </w:r>
      <w:r w:rsidRPr="003D0645">
        <w:rPr>
          <w:rFonts w:ascii="Calibri" w:hAnsi="Calibri"/>
          <w:sz w:val="20"/>
        </w:rPr>
        <w:t xml:space="preserve"> </w:t>
      </w:r>
      <w:r w:rsidR="004E0D66" w:rsidRPr="003D0645">
        <w:rPr>
          <w:rFonts w:ascii="Calibri" w:hAnsi="Calibri"/>
          <w:sz w:val="20"/>
        </w:rPr>
        <w:t xml:space="preserve">of </w:t>
      </w:r>
      <w:r w:rsidR="00896BAC" w:rsidRPr="003D0645">
        <w:rPr>
          <w:rFonts w:ascii="Calibri" w:hAnsi="Calibri"/>
          <w:sz w:val="20"/>
        </w:rPr>
        <w:t xml:space="preserve">the </w:t>
      </w:r>
      <w:r w:rsidR="00C96D10" w:rsidRPr="003D0645">
        <w:rPr>
          <w:rFonts w:ascii="Calibri" w:hAnsi="Calibri"/>
          <w:sz w:val="20"/>
        </w:rPr>
        <w:t>preamble and standing rules</w:t>
      </w:r>
      <w:r w:rsidR="00E10C66">
        <w:rPr>
          <w:rFonts w:ascii="Calibri" w:hAnsi="Calibri"/>
          <w:sz w:val="20"/>
        </w:rPr>
        <w:t xml:space="preserve">, </w:t>
      </w:r>
      <w:r w:rsidR="00C2705A">
        <w:rPr>
          <w:rFonts w:ascii="Calibri" w:hAnsi="Calibri"/>
          <w:sz w:val="20"/>
        </w:rPr>
        <w:t>i</w:t>
      </w:r>
      <w:r w:rsidRPr="003D0645">
        <w:rPr>
          <w:rFonts w:ascii="Calibri" w:hAnsi="Calibri"/>
          <w:sz w:val="20"/>
        </w:rPr>
        <w:t>ntrodu</w:t>
      </w:r>
      <w:r w:rsidR="00C2705A">
        <w:rPr>
          <w:rFonts w:ascii="Calibri" w:hAnsi="Calibri"/>
          <w:sz w:val="20"/>
        </w:rPr>
        <w:t>ctions</w:t>
      </w:r>
      <w:r w:rsidR="00E10C66">
        <w:rPr>
          <w:rFonts w:ascii="Calibri" w:hAnsi="Calibri"/>
          <w:sz w:val="20"/>
        </w:rPr>
        <w:t>, and concept of the month</w:t>
      </w:r>
      <w:r w:rsidRPr="003D0645">
        <w:rPr>
          <w:rFonts w:ascii="Calibri" w:hAnsi="Calibri"/>
          <w:sz w:val="20"/>
        </w:rPr>
        <w:t xml:space="preserve">. Board Members in attendance: </w:t>
      </w:r>
      <w:r w:rsidR="003B0666">
        <w:rPr>
          <w:rFonts w:ascii="Calibri" w:hAnsi="Calibri"/>
          <w:sz w:val="20"/>
        </w:rPr>
        <w:t>Chair- Marie</w:t>
      </w:r>
      <w:r w:rsidR="007F0016">
        <w:rPr>
          <w:rFonts w:ascii="Calibri" w:hAnsi="Calibri"/>
          <w:sz w:val="20"/>
        </w:rPr>
        <w:t xml:space="preserve"> D</w:t>
      </w:r>
      <w:r w:rsidR="006B178F">
        <w:rPr>
          <w:rFonts w:ascii="Calibri" w:hAnsi="Calibri"/>
          <w:sz w:val="20"/>
        </w:rPr>
        <w:t>,</w:t>
      </w:r>
      <w:r w:rsidR="00CB5590">
        <w:rPr>
          <w:rFonts w:ascii="Calibri" w:hAnsi="Calibri"/>
          <w:sz w:val="20"/>
        </w:rPr>
        <w:t xml:space="preserve"> </w:t>
      </w:r>
      <w:r w:rsidR="00EA24E4">
        <w:rPr>
          <w:rFonts w:ascii="Calibri" w:hAnsi="Calibri"/>
          <w:sz w:val="20"/>
        </w:rPr>
        <w:t>Vice Chair- Mindy</w:t>
      </w:r>
      <w:r w:rsidR="007F0016">
        <w:rPr>
          <w:rFonts w:ascii="Calibri" w:hAnsi="Calibri"/>
          <w:sz w:val="20"/>
        </w:rPr>
        <w:t xml:space="preserve"> C</w:t>
      </w:r>
      <w:r w:rsidR="00EA24E4">
        <w:rPr>
          <w:rFonts w:ascii="Calibri" w:hAnsi="Calibri"/>
          <w:sz w:val="20"/>
        </w:rPr>
        <w:t>,</w:t>
      </w:r>
      <w:r w:rsidR="00EA24E4" w:rsidRPr="003D0645">
        <w:rPr>
          <w:rFonts w:ascii="Calibri" w:hAnsi="Calibri"/>
          <w:sz w:val="20"/>
        </w:rPr>
        <w:t xml:space="preserve"> </w:t>
      </w:r>
      <w:r w:rsidRPr="003D0645">
        <w:rPr>
          <w:rFonts w:ascii="Calibri" w:hAnsi="Calibri"/>
          <w:sz w:val="20"/>
        </w:rPr>
        <w:t xml:space="preserve">Recording </w:t>
      </w:r>
      <w:r w:rsidR="00CB5590">
        <w:rPr>
          <w:rFonts w:ascii="Calibri" w:hAnsi="Calibri"/>
          <w:sz w:val="20"/>
        </w:rPr>
        <w:t>Secretary-Lisa</w:t>
      </w:r>
      <w:r w:rsidR="007F0016">
        <w:rPr>
          <w:rFonts w:ascii="Calibri" w:hAnsi="Calibri"/>
          <w:sz w:val="20"/>
        </w:rPr>
        <w:t xml:space="preserve"> M</w:t>
      </w:r>
      <w:r w:rsidR="00A73065" w:rsidRPr="003D0645">
        <w:rPr>
          <w:rFonts w:ascii="Calibri" w:hAnsi="Calibri"/>
          <w:sz w:val="20"/>
        </w:rPr>
        <w:t xml:space="preserve">, </w:t>
      </w:r>
      <w:r w:rsidR="00EA24E4">
        <w:rPr>
          <w:rFonts w:ascii="Calibri" w:hAnsi="Calibri"/>
          <w:sz w:val="20"/>
        </w:rPr>
        <w:t>Treasurer-vacant</w:t>
      </w:r>
      <w:r w:rsidR="00EE2F9C">
        <w:rPr>
          <w:rFonts w:ascii="Calibri" w:hAnsi="Calibri"/>
          <w:sz w:val="20"/>
        </w:rPr>
        <w:t xml:space="preserve"> </w:t>
      </w:r>
      <w:r w:rsidR="00A55F46">
        <w:rPr>
          <w:rFonts w:ascii="Calibri" w:hAnsi="Calibri"/>
          <w:sz w:val="20"/>
        </w:rPr>
        <w:t>(Teri acting, absent with notice</w:t>
      </w:r>
      <w:r w:rsidR="0043048E">
        <w:rPr>
          <w:rFonts w:ascii="Calibri" w:hAnsi="Calibri"/>
          <w:sz w:val="20"/>
        </w:rPr>
        <w:t>)</w:t>
      </w:r>
      <w:r w:rsidR="00303164">
        <w:rPr>
          <w:rFonts w:ascii="Calibri" w:hAnsi="Calibri"/>
          <w:sz w:val="20"/>
        </w:rPr>
        <w:t xml:space="preserve">, </w:t>
      </w:r>
      <w:r w:rsidR="00E36871">
        <w:rPr>
          <w:rFonts w:ascii="Calibri" w:hAnsi="Calibri"/>
          <w:sz w:val="20"/>
        </w:rPr>
        <w:t>Communication Secretary</w:t>
      </w:r>
      <w:r w:rsidR="00807A82">
        <w:rPr>
          <w:rFonts w:ascii="Calibri" w:hAnsi="Calibri"/>
          <w:sz w:val="20"/>
        </w:rPr>
        <w:t xml:space="preserve"> </w:t>
      </w:r>
      <w:r w:rsidR="004C6C43" w:rsidRPr="003D0645">
        <w:rPr>
          <w:rFonts w:ascii="Calibri" w:hAnsi="Calibri"/>
          <w:sz w:val="20"/>
        </w:rPr>
        <w:t>–</w:t>
      </w:r>
      <w:r w:rsidR="002202EC">
        <w:rPr>
          <w:rFonts w:ascii="Calibri" w:hAnsi="Calibri"/>
          <w:sz w:val="20"/>
        </w:rPr>
        <w:t xml:space="preserve"> Greg</w:t>
      </w:r>
      <w:r w:rsidR="007F0016">
        <w:rPr>
          <w:rFonts w:ascii="Calibri" w:hAnsi="Calibri"/>
          <w:sz w:val="20"/>
        </w:rPr>
        <w:t xml:space="preserve"> L</w:t>
      </w:r>
      <w:r w:rsidR="0039115C">
        <w:rPr>
          <w:rFonts w:ascii="Calibri" w:hAnsi="Calibri"/>
          <w:sz w:val="20"/>
        </w:rPr>
        <w:t>;</w:t>
      </w:r>
      <w:r w:rsidR="006B178F">
        <w:rPr>
          <w:rFonts w:ascii="Calibri" w:hAnsi="Calibri"/>
          <w:sz w:val="20"/>
        </w:rPr>
        <w:t xml:space="preserve"> </w:t>
      </w:r>
      <w:r w:rsidR="00001041" w:rsidRPr="003D0645">
        <w:rPr>
          <w:rFonts w:ascii="Calibri" w:hAnsi="Calibri"/>
          <w:sz w:val="20"/>
        </w:rPr>
        <w:t>Rep/D</w:t>
      </w:r>
      <w:r w:rsidR="00144ADB" w:rsidRPr="003D0645">
        <w:rPr>
          <w:rFonts w:ascii="Calibri" w:hAnsi="Calibri"/>
          <w:sz w:val="20"/>
        </w:rPr>
        <w:t>elegate</w:t>
      </w:r>
      <w:r w:rsidR="00607E12" w:rsidRPr="003D0645">
        <w:rPr>
          <w:rFonts w:ascii="Calibri" w:hAnsi="Calibri"/>
          <w:sz w:val="20"/>
        </w:rPr>
        <w:t>s present</w:t>
      </w:r>
      <w:r w:rsidR="00294A2D">
        <w:rPr>
          <w:rFonts w:ascii="Calibri" w:hAnsi="Calibri"/>
          <w:sz w:val="20"/>
        </w:rPr>
        <w:t xml:space="preserve"> </w:t>
      </w:r>
      <w:r w:rsidR="00EA24E4">
        <w:rPr>
          <w:rFonts w:ascii="Calibri" w:hAnsi="Calibri"/>
          <w:sz w:val="20"/>
        </w:rPr>
        <w:t>Dawn</w:t>
      </w:r>
      <w:r w:rsidR="007F0016">
        <w:rPr>
          <w:rFonts w:ascii="Calibri" w:hAnsi="Calibri"/>
          <w:sz w:val="20"/>
        </w:rPr>
        <w:t xml:space="preserve"> M</w:t>
      </w:r>
      <w:r w:rsidR="00F92FAA">
        <w:rPr>
          <w:rFonts w:ascii="Calibri" w:hAnsi="Calibri"/>
          <w:sz w:val="20"/>
        </w:rPr>
        <w:t xml:space="preserve">, </w:t>
      </w:r>
      <w:r w:rsidR="00422C07">
        <w:rPr>
          <w:rFonts w:ascii="Calibri" w:hAnsi="Calibri"/>
          <w:sz w:val="20"/>
        </w:rPr>
        <w:t>Stacy Alyse</w:t>
      </w:r>
      <w:r w:rsidR="00F92FAA">
        <w:rPr>
          <w:rFonts w:ascii="Calibri" w:hAnsi="Calibri"/>
          <w:sz w:val="20"/>
        </w:rPr>
        <w:t xml:space="preserve">, </w:t>
      </w:r>
      <w:r w:rsidR="00425D74">
        <w:rPr>
          <w:rFonts w:ascii="Calibri" w:hAnsi="Calibri"/>
          <w:sz w:val="20"/>
        </w:rPr>
        <w:t>Rosie O (</w:t>
      </w:r>
      <w:r w:rsidR="00F92FAA">
        <w:rPr>
          <w:rFonts w:ascii="Calibri" w:hAnsi="Calibri"/>
          <w:sz w:val="20"/>
        </w:rPr>
        <w:t>alternate)</w:t>
      </w:r>
      <w:r w:rsidR="000114DD">
        <w:rPr>
          <w:rFonts w:ascii="Calibri" w:hAnsi="Calibri"/>
          <w:sz w:val="20"/>
        </w:rPr>
        <w:t xml:space="preserve">.  </w:t>
      </w:r>
      <w:r w:rsidR="00ED56FB">
        <w:rPr>
          <w:rFonts w:ascii="Calibri" w:hAnsi="Calibri"/>
          <w:sz w:val="20"/>
        </w:rPr>
        <w:t>Welcome and attendance r</w:t>
      </w:r>
      <w:r w:rsidR="00EF0A17" w:rsidRPr="003D0645">
        <w:rPr>
          <w:rFonts w:ascii="Calibri" w:hAnsi="Calibri"/>
          <w:sz w:val="20"/>
        </w:rPr>
        <w:t xml:space="preserve">eport: </w:t>
      </w:r>
      <w:r w:rsidR="00313DCA">
        <w:rPr>
          <w:rFonts w:ascii="Calibri" w:hAnsi="Calibri"/>
          <w:sz w:val="20"/>
        </w:rPr>
        <w:t>25</w:t>
      </w:r>
      <w:r w:rsidR="00C633B0" w:rsidRPr="003D0645">
        <w:rPr>
          <w:rFonts w:ascii="Calibri" w:hAnsi="Calibri"/>
          <w:sz w:val="20"/>
        </w:rPr>
        <w:t xml:space="preserve"> </w:t>
      </w:r>
      <w:proofErr w:type="gramStart"/>
      <w:r w:rsidR="00C633B0" w:rsidRPr="003D0645">
        <w:rPr>
          <w:rFonts w:ascii="Calibri" w:hAnsi="Calibri"/>
          <w:sz w:val="20"/>
        </w:rPr>
        <w:t>present</w:t>
      </w:r>
      <w:proofErr w:type="gramEnd"/>
      <w:r w:rsidR="00834A80">
        <w:rPr>
          <w:rFonts w:ascii="Calibri" w:hAnsi="Calibri"/>
          <w:sz w:val="20"/>
        </w:rPr>
        <w:t xml:space="preserve"> (2</w:t>
      </w:r>
      <w:r w:rsidR="000D7D50">
        <w:rPr>
          <w:rFonts w:ascii="Calibri" w:hAnsi="Calibri"/>
          <w:sz w:val="20"/>
        </w:rPr>
        <w:t xml:space="preserve"> by conference call)</w:t>
      </w:r>
      <w:r w:rsidR="00C633B0" w:rsidRPr="003D0645">
        <w:rPr>
          <w:rFonts w:ascii="Calibri" w:hAnsi="Calibri"/>
          <w:sz w:val="20"/>
        </w:rPr>
        <w:t xml:space="preserve">, </w:t>
      </w:r>
      <w:r w:rsidR="00313DCA">
        <w:rPr>
          <w:rFonts w:ascii="Calibri" w:hAnsi="Calibri"/>
          <w:sz w:val="20"/>
        </w:rPr>
        <w:t>23</w:t>
      </w:r>
      <w:r w:rsidR="007A4153" w:rsidRPr="003D0645">
        <w:rPr>
          <w:rFonts w:ascii="Calibri" w:hAnsi="Calibri"/>
          <w:sz w:val="20"/>
        </w:rPr>
        <w:t xml:space="preserve"> voting members, </w:t>
      </w:r>
      <w:r w:rsidR="00313DCA">
        <w:rPr>
          <w:rFonts w:ascii="Calibri" w:hAnsi="Calibri"/>
          <w:sz w:val="20"/>
        </w:rPr>
        <w:t>1</w:t>
      </w:r>
      <w:r w:rsidR="005670A6" w:rsidRPr="003D0645">
        <w:rPr>
          <w:rFonts w:ascii="Calibri" w:hAnsi="Calibri"/>
          <w:sz w:val="20"/>
        </w:rPr>
        <w:t xml:space="preserve"> new meeting </w:t>
      </w:r>
      <w:r w:rsidR="00E24690" w:rsidRPr="003D0645">
        <w:rPr>
          <w:rFonts w:ascii="Calibri" w:hAnsi="Calibri"/>
          <w:sz w:val="20"/>
        </w:rPr>
        <w:t>representatives</w:t>
      </w:r>
      <w:r w:rsidR="00047986" w:rsidRPr="003D0645">
        <w:rPr>
          <w:rFonts w:ascii="Calibri" w:hAnsi="Calibri"/>
          <w:sz w:val="20"/>
        </w:rPr>
        <w:t xml:space="preserve">, </w:t>
      </w:r>
      <w:r w:rsidR="007A4153" w:rsidRPr="003D0645">
        <w:rPr>
          <w:rFonts w:ascii="Calibri" w:hAnsi="Calibri"/>
          <w:sz w:val="20"/>
        </w:rPr>
        <w:t xml:space="preserve">and </w:t>
      </w:r>
      <w:r w:rsidR="00313DCA">
        <w:rPr>
          <w:rFonts w:ascii="Calibri" w:hAnsi="Calibri"/>
          <w:sz w:val="20"/>
        </w:rPr>
        <w:t>0</w:t>
      </w:r>
      <w:r w:rsidR="006F2B36" w:rsidRPr="003D0645">
        <w:rPr>
          <w:rFonts w:ascii="Calibri" w:hAnsi="Calibri"/>
          <w:sz w:val="20"/>
        </w:rPr>
        <w:t xml:space="preserve"> visitor</w:t>
      </w:r>
      <w:r w:rsidR="000D7D50">
        <w:rPr>
          <w:rFonts w:ascii="Calibri" w:hAnsi="Calibri"/>
          <w:sz w:val="20"/>
        </w:rPr>
        <w:t>s</w:t>
      </w:r>
      <w:r w:rsidR="00896BAC" w:rsidRPr="003D0645">
        <w:rPr>
          <w:rFonts w:ascii="Calibri" w:hAnsi="Calibri"/>
          <w:sz w:val="20"/>
        </w:rPr>
        <w:t xml:space="preserve">. </w:t>
      </w:r>
      <w:r w:rsidR="00807A82">
        <w:rPr>
          <w:rFonts w:ascii="Calibri" w:hAnsi="Calibri"/>
          <w:sz w:val="20"/>
        </w:rPr>
        <w:t>The</w:t>
      </w:r>
      <w:r w:rsidR="004A0271" w:rsidRPr="003D0645">
        <w:rPr>
          <w:rFonts w:ascii="Calibri" w:hAnsi="Calibri"/>
          <w:sz w:val="20"/>
        </w:rPr>
        <w:t xml:space="preserve"> </w:t>
      </w:r>
      <w:r w:rsidR="00234CDE" w:rsidRPr="003D0645">
        <w:rPr>
          <w:rFonts w:ascii="Calibri" w:hAnsi="Calibri"/>
          <w:sz w:val="20"/>
        </w:rPr>
        <w:t xml:space="preserve">agenda was </w:t>
      </w:r>
      <w:r w:rsidR="00DF7A10" w:rsidRPr="003D0645">
        <w:rPr>
          <w:rFonts w:ascii="Calibri" w:hAnsi="Calibri"/>
          <w:sz w:val="20"/>
        </w:rPr>
        <w:t>adopted</w:t>
      </w:r>
      <w:r w:rsidR="00566100" w:rsidRPr="003D0645">
        <w:rPr>
          <w:rFonts w:ascii="Calibri" w:hAnsi="Calibri"/>
          <w:sz w:val="20"/>
        </w:rPr>
        <w:t xml:space="preserve"> </w:t>
      </w:r>
      <w:r w:rsidR="00AD4700">
        <w:rPr>
          <w:rFonts w:ascii="Calibri" w:hAnsi="Calibri"/>
          <w:sz w:val="20"/>
        </w:rPr>
        <w:t>as pr</w:t>
      </w:r>
      <w:r w:rsidR="00531D99">
        <w:rPr>
          <w:rFonts w:ascii="Calibri" w:hAnsi="Calibri"/>
          <w:sz w:val="20"/>
        </w:rPr>
        <w:t>e</w:t>
      </w:r>
      <w:r w:rsidR="00AD4700">
        <w:rPr>
          <w:rFonts w:ascii="Calibri" w:hAnsi="Calibri"/>
          <w:sz w:val="20"/>
        </w:rPr>
        <w:t>sented</w:t>
      </w:r>
      <w:r w:rsidR="00DF7A10" w:rsidRPr="003D0645">
        <w:rPr>
          <w:rFonts w:ascii="Calibri" w:hAnsi="Calibri"/>
          <w:sz w:val="20"/>
        </w:rPr>
        <w:t>.</w:t>
      </w:r>
    </w:p>
    <w:p w14:paraId="31661633" w14:textId="77777777" w:rsidR="00B727C6" w:rsidRPr="003D0645" w:rsidRDefault="00F14D76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 xml:space="preserve">Officer </w:t>
      </w:r>
      <w:r w:rsidR="00802ED8" w:rsidRPr="003D0645">
        <w:rPr>
          <w:rFonts w:ascii="Calibri" w:hAnsi="Calibri"/>
          <w:sz w:val="24"/>
        </w:rPr>
        <w:t>Reports</w:t>
      </w:r>
    </w:p>
    <w:p w14:paraId="346E7879" w14:textId="7BE7A785" w:rsidR="00234CDE" w:rsidRPr="004D05A1" w:rsidRDefault="00234CDE" w:rsidP="009609C4">
      <w:pPr>
        <w:spacing w:line="240" w:lineRule="auto"/>
        <w:rPr>
          <w:rFonts w:ascii="Calibri" w:hAnsi="Calibri"/>
          <w:b/>
        </w:rPr>
      </w:pPr>
      <w:r w:rsidRPr="003D0645">
        <w:rPr>
          <w:rFonts w:ascii="Calibri" w:hAnsi="Calibri"/>
        </w:rPr>
        <w:t>Chair-</w:t>
      </w:r>
      <w:r w:rsidR="00967DE1" w:rsidRPr="003D0645">
        <w:rPr>
          <w:rFonts w:ascii="Calibri" w:hAnsi="Calibri"/>
        </w:rPr>
        <w:t xml:space="preserve"> </w:t>
      </w:r>
      <w:r w:rsidR="00E24690">
        <w:rPr>
          <w:rFonts w:ascii="Calibri" w:hAnsi="Calibri"/>
        </w:rPr>
        <w:t>Marie</w:t>
      </w:r>
      <w:r w:rsidR="00081DC8">
        <w:rPr>
          <w:rFonts w:ascii="Calibri" w:hAnsi="Calibri"/>
        </w:rPr>
        <w:t xml:space="preserve"> D</w:t>
      </w:r>
      <w:r w:rsidR="0086353E">
        <w:rPr>
          <w:rFonts w:ascii="Calibri" w:hAnsi="Calibri"/>
        </w:rPr>
        <w:t xml:space="preserve"> </w:t>
      </w:r>
      <w:r w:rsidR="0039115C">
        <w:rPr>
          <w:rFonts w:ascii="Calibri" w:hAnsi="Calibri"/>
        </w:rPr>
        <w:t xml:space="preserve">distributed report. </w:t>
      </w:r>
      <w:r w:rsidR="00AD4700" w:rsidRPr="00AD4700">
        <w:rPr>
          <w:rFonts w:ascii="Calibri" w:hAnsi="Calibri"/>
          <w:b/>
        </w:rPr>
        <w:t>ASDI still in need of treasurer and Comm/Tech chair.  Bylaws committee has interim chair.  Region III doing speakers list, can sign up as a speaker through Region III website.</w:t>
      </w:r>
      <w:r w:rsidR="00AD4700">
        <w:rPr>
          <w:rFonts w:ascii="Calibri" w:hAnsi="Calibri"/>
        </w:rPr>
        <w:t xml:space="preserve">  </w:t>
      </w:r>
    </w:p>
    <w:p w14:paraId="0D107A8C" w14:textId="4272E22A" w:rsidR="005670A6" w:rsidRPr="003D0645" w:rsidRDefault="00234CDE" w:rsidP="009609C4">
      <w:pPr>
        <w:spacing w:line="240" w:lineRule="auto"/>
        <w:rPr>
          <w:rFonts w:ascii="Calibri" w:hAnsi="Calibri"/>
        </w:rPr>
      </w:pPr>
      <w:r w:rsidRPr="003D0645">
        <w:rPr>
          <w:rFonts w:ascii="Calibri" w:hAnsi="Calibri"/>
        </w:rPr>
        <w:t>Vice Chair-</w:t>
      </w:r>
      <w:r w:rsidR="004A0271" w:rsidRPr="003D0645">
        <w:rPr>
          <w:rFonts w:ascii="Calibri" w:hAnsi="Calibri"/>
        </w:rPr>
        <w:t xml:space="preserve"> </w:t>
      </w:r>
      <w:r w:rsidR="00E24690" w:rsidRPr="00AD4700">
        <w:rPr>
          <w:rFonts w:ascii="Calibri" w:hAnsi="Calibri"/>
          <w:b/>
        </w:rPr>
        <w:t>Mindy</w:t>
      </w:r>
      <w:r w:rsidR="00081DC8" w:rsidRPr="00AD4700">
        <w:rPr>
          <w:rFonts w:ascii="Calibri" w:hAnsi="Calibri"/>
          <w:b/>
        </w:rPr>
        <w:t xml:space="preserve"> C</w:t>
      </w:r>
      <w:r w:rsidR="00903465" w:rsidRPr="00AD4700">
        <w:rPr>
          <w:rFonts w:ascii="Calibri" w:hAnsi="Calibri"/>
          <w:b/>
        </w:rPr>
        <w:t xml:space="preserve"> </w:t>
      </w:r>
      <w:r w:rsidR="00AD4700" w:rsidRPr="00AD4700">
        <w:rPr>
          <w:rFonts w:ascii="Calibri" w:hAnsi="Calibri"/>
          <w:b/>
        </w:rPr>
        <w:t>can change meeting information for World Service.  Text or email her to make changes.</w:t>
      </w:r>
    </w:p>
    <w:p w14:paraId="4C3A165D" w14:textId="3C2E6924" w:rsidR="00301B01" w:rsidRPr="00D97770" w:rsidRDefault="00A96DB5" w:rsidP="009609C4">
      <w:pPr>
        <w:spacing w:line="240" w:lineRule="auto"/>
        <w:rPr>
          <w:rFonts w:ascii="Calibri" w:hAnsi="Calibri"/>
        </w:rPr>
      </w:pPr>
      <w:r w:rsidRPr="003D0645">
        <w:rPr>
          <w:rFonts w:ascii="Calibri" w:hAnsi="Calibri"/>
        </w:rPr>
        <w:t>Treasurer</w:t>
      </w:r>
      <w:r w:rsidR="00607E12" w:rsidRPr="003D0645">
        <w:rPr>
          <w:rFonts w:ascii="Calibri" w:hAnsi="Calibri"/>
        </w:rPr>
        <w:t xml:space="preserve">- </w:t>
      </w:r>
      <w:r w:rsidR="00A728F5">
        <w:rPr>
          <w:rFonts w:ascii="Calibri" w:hAnsi="Calibri"/>
        </w:rPr>
        <w:t>Pat H</w:t>
      </w:r>
      <w:r w:rsidR="007655D8">
        <w:rPr>
          <w:rFonts w:ascii="Calibri" w:hAnsi="Calibri"/>
        </w:rPr>
        <w:t xml:space="preserve"> reported, r</w:t>
      </w:r>
      <w:r w:rsidR="00903465">
        <w:rPr>
          <w:rFonts w:ascii="Calibri" w:hAnsi="Calibri"/>
        </w:rPr>
        <w:t>eport</w:t>
      </w:r>
      <w:r w:rsidR="00BA056D" w:rsidRPr="003D0645">
        <w:rPr>
          <w:rFonts w:ascii="Calibri" w:hAnsi="Calibri"/>
        </w:rPr>
        <w:t xml:space="preserve"> </w:t>
      </w:r>
      <w:r w:rsidRPr="003D0645">
        <w:rPr>
          <w:rFonts w:ascii="Calibri" w:hAnsi="Calibri"/>
        </w:rPr>
        <w:t>p</w:t>
      </w:r>
      <w:r w:rsidR="00F14D76" w:rsidRPr="003D0645">
        <w:rPr>
          <w:rFonts w:ascii="Calibri" w:hAnsi="Calibri"/>
        </w:rPr>
        <w:t>r</w:t>
      </w:r>
      <w:r w:rsidR="005670A6" w:rsidRPr="003D0645">
        <w:rPr>
          <w:rFonts w:ascii="Calibri" w:hAnsi="Calibri"/>
        </w:rPr>
        <w:t>ovided to those in attendance.</w:t>
      </w:r>
      <w:r w:rsidR="00A728F5">
        <w:rPr>
          <w:rFonts w:ascii="Calibri" w:hAnsi="Calibri"/>
        </w:rPr>
        <w:t xml:space="preserve"> Total $21</w:t>
      </w:r>
      <w:r w:rsidR="00D622E4">
        <w:rPr>
          <w:rFonts w:ascii="Calibri" w:hAnsi="Calibri"/>
        </w:rPr>
        <w:t>,</w:t>
      </w:r>
      <w:r w:rsidR="00A728F5">
        <w:rPr>
          <w:rFonts w:ascii="Calibri" w:hAnsi="Calibri"/>
        </w:rPr>
        <w:t>196.60</w:t>
      </w:r>
      <w:r w:rsidR="00B544B2" w:rsidRPr="003D0645">
        <w:rPr>
          <w:rFonts w:ascii="Calibri" w:hAnsi="Calibri"/>
        </w:rPr>
        <w:t>.</w:t>
      </w:r>
      <w:r w:rsidR="00566100" w:rsidRPr="003D0645">
        <w:rPr>
          <w:rFonts w:ascii="Calibri" w:hAnsi="Calibri"/>
        </w:rPr>
        <w:t xml:space="preserve"> </w:t>
      </w:r>
      <w:r w:rsidR="00A728F5">
        <w:rPr>
          <w:rFonts w:ascii="Calibri" w:hAnsi="Calibri"/>
        </w:rPr>
        <w:t>Over prudent reserve but will be closer to target after World Service</w:t>
      </w:r>
      <w:r w:rsidR="00246244">
        <w:rPr>
          <w:rFonts w:ascii="Calibri" w:hAnsi="Calibri"/>
        </w:rPr>
        <w:t>.</w:t>
      </w:r>
    </w:p>
    <w:p w14:paraId="6B78CEE4" w14:textId="04FE3DB1" w:rsidR="006B0A85" w:rsidRPr="003D0645" w:rsidRDefault="00D24D7B" w:rsidP="009609C4">
      <w:pPr>
        <w:spacing w:line="240" w:lineRule="auto"/>
        <w:rPr>
          <w:rFonts w:ascii="Calibri" w:hAnsi="Calibri"/>
        </w:rPr>
      </w:pPr>
      <w:r w:rsidRPr="003D0645">
        <w:rPr>
          <w:rFonts w:ascii="Calibri" w:hAnsi="Calibri"/>
        </w:rPr>
        <w:t>Recording Secretary</w:t>
      </w:r>
      <w:r w:rsidR="0043382E">
        <w:rPr>
          <w:rFonts w:ascii="Calibri" w:hAnsi="Calibri"/>
        </w:rPr>
        <w:t xml:space="preserve">- </w:t>
      </w:r>
      <w:r w:rsidR="005E48A5">
        <w:rPr>
          <w:rFonts w:ascii="Calibri" w:hAnsi="Calibri"/>
        </w:rPr>
        <w:t xml:space="preserve">Minutes from </w:t>
      </w:r>
      <w:r w:rsidR="00785518">
        <w:rPr>
          <w:rFonts w:ascii="Calibri" w:hAnsi="Calibri"/>
        </w:rPr>
        <w:t xml:space="preserve">February </w:t>
      </w:r>
      <w:r w:rsidR="00FC4745">
        <w:rPr>
          <w:rFonts w:ascii="Calibri" w:hAnsi="Calibri"/>
        </w:rPr>
        <w:t>and March approved</w:t>
      </w:r>
      <w:r w:rsidR="00F35F47">
        <w:rPr>
          <w:rFonts w:ascii="Calibri" w:hAnsi="Calibri"/>
        </w:rPr>
        <w:t>.</w:t>
      </w:r>
      <w:r w:rsidR="00785518">
        <w:rPr>
          <w:rFonts w:ascii="Calibri" w:hAnsi="Calibri"/>
        </w:rPr>
        <w:t xml:space="preserve">  </w:t>
      </w:r>
      <w:r w:rsidR="00785518" w:rsidRPr="00785518">
        <w:rPr>
          <w:rFonts w:ascii="Calibri" w:hAnsi="Calibri"/>
          <w:b/>
        </w:rPr>
        <w:t>ASDI now has capability of hosting ASDI members virtually.  Call 605-472-5542 Access Code 270952 to join.</w:t>
      </w:r>
      <w:r w:rsidR="00785518">
        <w:rPr>
          <w:rFonts w:ascii="Calibri" w:hAnsi="Calibri"/>
        </w:rPr>
        <w:t xml:space="preserve">  </w:t>
      </w:r>
      <w:r w:rsidR="007F0016">
        <w:rPr>
          <w:rFonts w:ascii="Calibri" w:hAnsi="Calibri"/>
        </w:rPr>
        <w:t xml:space="preserve">  </w:t>
      </w:r>
    </w:p>
    <w:p w14:paraId="14A5EA41" w14:textId="4AEE0ACA" w:rsidR="00301B01" w:rsidRPr="001D23A3" w:rsidRDefault="003D21A4" w:rsidP="009609C4">
      <w:pPr>
        <w:spacing w:line="240" w:lineRule="auto"/>
        <w:rPr>
          <w:rFonts w:ascii="Calibri" w:hAnsi="Calibri"/>
        </w:rPr>
      </w:pPr>
      <w:r w:rsidRPr="003D0645">
        <w:rPr>
          <w:rFonts w:ascii="Calibri" w:hAnsi="Calibri"/>
        </w:rPr>
        <w:t>Communications Secretary</w:t>
      </w:r>
      <w:r w:rsidR="00EF0A17" w:rsidRPr="003D0645">
        <w:rPr>
          <w:rFonts w:ascii="Calibri" w:hAnsi="Calibri"/>
        </w:rPr>
        <w:t>-</w:t>
      </w:r>
      <w:r w:rsidR="001D23A3">
        <w:rPr>
          <w:rFonts w:ascii="Calibri" w:hAnsi="Calibri"/>
        </w:rPr>
        <w:t xml:space="preserve">Greg L </w:t>
      </w:r>
      <w:r w:rsidR="00FC4745">
        <w:rPr>
          <w:rFonts w:ascii="Calibri" w:hAnsi="Calibri"/>
        </w:rPr>
        <w:t>reported</w:t>
      </w:r>
      <w:r w:rsidR="00CB5590">
        <w:rPr>
          <w:rFonts w:ascii="Calibri" w:hAnsi="Calibri"/>
        </w:rPr>
        <w:t>.</w:t>
      </w:r>
      <w:r w:rsidR="00FC4745">
        <w:rPr>
          <w:rFonts w:ascii="Calibri" w:hAnsi="Calibri"/>
        </w:rPr>
        <w:t xml:space="preserve">  </w:t>
      </w:r>
      <w:r w:rsidR="00FC4745" w:rsidRPr="00FC4745">
        <w:rPr>
          <w:rFonts w:ascii="Calibri" w:hAnsi="Calibri"/>
          <w:b/>
        </w:rPr>
        <w:t xml:space="preserve">This position will be open at next election in July.  Deb will also be resigning as chair of comm/tech chair.  </w:t>
      </w:r>
      <w:r w:rsidR="001D23A3" w:rsidRPr="00FC4745">
        <w:rPr>
          <w:rFonts w:ascii="Calibri" w:hAnsi="Calibri"/>
          <w:b/>
        </w:rPr>
        <w:t xml:space="preserve"> </w:t>
      </w:r>
      <w:r w:rsidR="00FC4745" w:rsidRPr="00FC4745">
        <w:rPr>
          <w:rFonts w:ascii="Calibri" w:hAnsi="Calibri"/>
          <w:b/>
        </w:rPr>
        <w:t xml:space="preserve">Next </w:t>
      </w:r>
      <w:proofErr w:type="spellStart"/>
      <w:r w:rsidR="00FC4745" w:rsidRPr="00FC4745">
        <w:rPr>
          <w:rFonts w:ascii="Calibri" w:hAnsi="Calibri"/>
          <w:b/>
        </w:rPr>
        <w:t>Ecares</w:t>
      </w:r>
      <w:proofErr w:type="spellEnd"/>
      <w:r w:rsidR="00FC4745" w:rsidRPr="00FC4745">
        <w:rPr>
          <w:rFonts w:ascii="Calibri" w:hAnsi="Calibri"/>
          <w:b/>
        </w:rPr>
        <w:t xml:space="preserve"> will be sent out in May.</w:t>
      </w:r>
      <w:r w:rsidR="00FC4745">
        <w:rPr>
          <w:rFonts w:ascii="Calibri" w:hAnsi="Calibri"/>
        </w:rPr>
        <w:t xml:space="preserve"> </w:t>
      </w:r>
    </w:p>
    <w:p w14:paraId="3C1888F8" w14:textId="7D61B92C" w:rsidR="003F41D1" w:rsidRPr="003D0645" w:rsidRDefault="00802ED8" w:rsidP="003B0C39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7</w:t>
      </w:r>
      <w:r w:rsidRPr="003D0645">
        <w:rPr>
          <w:rFonts w:ascii="Calibri" w:hAnsi="Calibri"/>
          <w:sz w:val="24"/>
          <w:vertAlign w:val="superscript"/>
        </w:rPr>
        <w:t>th</w:t>
      </w:r>
      <w:r w:rsidRPr="003D0645">
        <w:rPr>
          <w:rFonts w:ascii="Calibri" w:hAnsi="Calibri"/>
          <w:sz w:val="24"/>
        </w:rPr>
        <w:t xml:space="preserve"> </w:t>
      </w:r>
      <w:r w:rsidR="00247135" w:rsidRPr="003D0645">
        <w:rPr>
          <w:rFonts w:ascii="Calibri" w:hAnsi="Calibri"/>
          <w:sz w:val="24"/>
        </w:rPr>
        <w:t>TRADITION $</w:t>
      </w:r>
      <w:r w:rsidR="00210C15">
        <w:rPr>
          <w:rFonts w:ascii="Calibri" w:hAnsi="Calibri"/>
          <w:sz w:val="24"/>
        </w:rPr>
        <w:t>42</w:t>
      </w:r>
      <w:r w:rsidR="005019CF">
        <w:rPr>
          <w:rFonts w:ascii="Calibri" w:hAnsi="Calibri"/>
          <w:sz w:val="24"/>
        </w:rPr>
        <w:t>.0</w:t>
      </w:r>
      <w:r w:rsidR="00F2557B" w:rsidRPr="003D0645">
        <w:rPr>
          <w:rFonts w:ascii="Calibri" w:hAnsi="Calibri"/>
          <w:sz w:val="24"/>
        </w:rPr>
        <w:t>0</w:t>
      </w:r>
    </w:p>
    <w:p w14:paraId="144B6544" w14:textId="77777777" w:rsidR="0002290A" w:rsidRPr="003D0645" w:rsidRDefault="003F41D1" w:rsidP="003F41D1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Committee Reports</w:t>
      </w:r>
    </w:p>
    <w:p w14:paraId="2B78AD02" w14:textId="7D5E4B5C" w:rsidR="0002290A" w:rsidRPr="00027600" w:rsidRDefault="0002290A" w:rsidP="0002290A">
      <w:pPr>
        <w:rPr>
          <w:rFonts w:ascii="Calibri" w:hAnsi="Calibri"/>
          <w:b/>
        </w:rPr>
      </w:pPr>
      <w:r w:rsidRPr="003D0645">
        <w:rPr>
          <w:rFonts w:ascii="Calibri" w:hAnsi="Calibri"/>
        </w:rPr>
        <w:t>Retreat-</w:t>
      </w:r>
      <w:r w:rsidR="00FF7FEE" w:rsidRPr="003D0645">
        <w:rPr>
          <w:rFonts w:ascii="Calibri" w:hAnsi="Calibri"/>
        </w:rPr>
        <w:t xml:space="preserve"> </w:t>
      </w:r>
      <w:r w:rsidR="00AB4497">
        <w:rPr>
          <w:rFonts w:ascii="Calibri" w:hAnsi="Calibri"/>
        </w:rPr>
        <w:t xml:space="preserve">Rosie reported- </w:t>
      </w:r>
      <w:r w:rsidR="00027600">
        <w:rPr>
          <w:rFonts w:ascii="Calibri" w:hAnsi="Calibri"/>
        </w:rPr>
        <w:t xml:space="preserve">committee met today, speaker is set, working on schedule and giveaways.  </w:t>
      </w:r>
      <w:r w:rsidR="00027600" w:rsidRPr="00027600">
        <w:rPr>
          <w:rFonts w:ascii="Calibri" w:hAnsi="Calibri"/>
          <w:b/>
        </w:rPr>
        <w:t xml:space="preserve">Next committee </w:t>
      </w:r>
      <w:proofErr w:type="gramStart"/>
      <w:r w:rsidR="00027600" w:rsidRPr="00027600">
        <w:rPr>
          <w:rFonts w:ascii="Calibri" w:hAnsi="Calibri"/>
          <w:b/>
        </w:rPr>
        <w:t>meeting  June</w:t>
      </w:r>
      <w:proofErr w:type="gramEnd"/>
      <w:r w:rsidR="00027600" w:rsidRPr="00027600">
        <w:rPr>
          <w:rFonts w:ascii="Calibri" w:hAnsi="Calibri"/>
          <w:b/>
        </w:rPr>
        <w:t xml:space="preserve"> 8 12:15pm</w:t>
      </w:r>
      <w:r w:rsidR="00FE0405" w:rsidRPr="00027600">
        <w:rPr>
          <w:rFonts w:ascii="Calibri" w:hAnsi="Calibri"/>
          <w:b/>
        </w:rPr>
        <w:t>.</w:t>
      </w:r>
      <w:r w:rsidR="00027600" w:rsidRPr="00027600">
        <w:rPr>
          <w:rFonts w:ascii="Calibri" w:hAnsi="Calibri"/>
          <w:b/>
        </w:rPr>
        <w:t xml:space="preserve">  Half scholarships available for those who cannot afford the registration</w:t>
      </w:r>
      <w:r w:rsidR="00027600">
        <w:rPr>
          <w:rFonts w:ascii="Calibri" w:hAnsi="Calibri"/>
          <w:b/>
        </w:rPr>
        <w:t>/housing</w:t>
      </w:r>
      <w:r w:rsidR="00027600" w:rsidRPr="00027600">
        <w:rPr>
          <w:rFonts w:ascii="Calibri" w:hAnsi="Calibri"/>
          <w:b/>
        </w:rPr>
        <w:t xml:space="preserve"> fee</w:t>
      </w:r>
      <w:r w:rsidR="00027600">
        <w:rPr>
          <w:rFonts w:ascii="Calibri" w:hAnsi="Calibri"/>
          <w:b/>
        </w:rPr>
        <w:t>, service required</w:t>
      </w:r>
      <w:r w:rsidR="00624DAA">
        <w:rPr>
          <w:rFonts w:ascii="Calibri" w:hAnsi="Calibri"/>
          <w:b/>
        </w:rPr>
        <w:t>- contact Bob for scholarship-number on flier</w:t>
      </w:r>
      <w:r w:rsidR="00027600" w:rsidRPr="00027600">
        <w:rPr>
          <w:rFonts w:ascii="Calibri" w:hAnsi="Calibri"/>
          <w:b/>
        </w:rPr>
        <w:t>.</w:t>
      </w:r>
    </w:p>
    <w:p w14:paraId="4F91EE42" w14:textId="637EDCE8" w:rsidR="0002290A" w:rsidRPr="00081DC8" w:rsidRDefault="0002290A" w:rsidP="0002290A">
      <w:pPr>
        <w:rPr>
          <w:rFonts w:ascii="Calibri" w:hAnsi="Calibri"/>
        </w:rPr>
      </w:pPr>
      <w:r w:rsidRPr="003D0645">
        <w:rPr>
          <w:rFonts w:ascii="Calibri" w:hAnsi="Calibri"/>
        </w:rPr>
        <w:t>Office Operations-</w:t>
      </w:r>
      <w:r w:rsidR="002D00C6">
        <w:rPr>
          <w:rFonts w:ascii="Calibri" w:hAnsi="Calibri"/>
        </w:rPr>
        <w:t xml:space="preserve"> </w:t>
      </w:r>
      <w:r w:rsidR="00624DAA">
        <w:rPr>
          <w:rFonts w:ascii="Calibri" w:hAnsi="Calibri"/>
        </w:rPr>
        <w:t>Sheila</w:t>
      </w:r>
      <w:r w:rsidR="00D10C7F">
        <w:rPr>
          <w:rFonts w:ascii="Calibri" w:hAnsi="Calibri"/>
        </w:rPr>
        <w:t xml:space="preserve"> reported, </w:t>
      </w:r>
      <w:r w:rsidR="00624DAA">
        <w:rPr>
          <w:rFonts w:ascii="Calibri" w:hAnsi="Calibri"/>
          <w:b/>
        </w:rPr>
        <w:t>vacuum is broken</w:t>
      </w:r>
      <w:r w:rsidR="00F70510">
        <w:rPr>
          <w:rFonts w:ascii="Calibri" w:hAnsi="Calibri"/>
          <w:b/>
        </w:rPr>
        <w:t>.</w:t>
      </w:r>
      <w:r w:rsidR="00EC1A55">
        <w:rPr>
          <w:rFonts w:ascii="Calibri" w:hAnsi="Calibri"/>
          <w:b/>
        </w:rPr>
        <w:t xml:space="preserve">  Committee suggests posting mo</w:t>
      </w:r>
      <w:r w:rsidR="00210C15">
        <w:rPr>
          <w:rFonts w:ascii="Calibri" w:hAnsi="Calibri"/>
          <w:b/>
        </w:rPr>
        <w:t>n</w:t>
      </w:r>
      <w:r w:rsidR="00EC1A55">
        <w:rPr>
          <w:rFonts w:ascii="Calibri" w:hAnsi="Calibri"/>
          <w:b/>
        </w:rPr>
        <w:t xml:space="preserve">thly rent amount on white board </w:t>
      </w:r>
      <w:r w:rsidR="00210C15">
        <w:rPr>
          <w:rFonts w:ascii="Calibri" w:hAnsi="Calibri"/>
          <w:b/>
        </w:rPr>
        <w:t xml:space="preserve">to promote awareness.  Next office committee meeting will be June 6 at 10:30am in OA office.  </w:t>
      </w:r>
    </w:p>
    <w:p w14:paraId="2C6E2D39" w14:textId="3532F14D" w:rsidR="0002290A" w:rsidRPr="002D00C6" w:rsidRDefault="00D10C7F" w:rsidP="0002290A">
      <w:pPr>
        <w:rPr>
          <w:rFonts w:ascii="Calibri" w:hAnsi="Calibri"/>
          <w:b/>
        </w:rPr>
      </w:pPr>
      <w:r w:rsidRPr="00D10C7F">
        <w:rPr>
          <w:rFonts w:ascii="Calibri" w:hAnsi="Calibri"/>
        </w:rPr>
        <w:t xml:space="preserve">PIPO- </w:t>
      </w:r>
      <w:r w:rsidR="00F70510">
        <w:rPr>
          <w:rFonts w:ascii="Calibri" w:hAnsi="Calibri"/>
        </w:rPr>
        <w:t>Alicia absent, no report</w:t>
      </w:r>
      <w:r w:rsidR="008F1A72">
        <w:rPr>
          <w:rFonts w:ascii="Calibri" w:hAnsi="Calibri"/>
          <w:b/>
        </w:rPr>
        <w:t xml:space="preserve">. </w:t>
      </w:r>
      <w:r w:rsidR="00FC7478">
        <w:rPr>
          <w:rFonts w:ascii="Calibri" w:hAnsi="Calibri"/>
          <w:b/>
        </w:rPr>
        <w:t>Needs committee members</w:t>
      </w:r>
      <w:r w:rsidR="004B2F5E">
        <w:rPr>
          <w:rFonts w:ascii="Calibri" w:hAnsi="Calibri"/>
          <w:b/>
        </w:rPr>
        <w:t>, call Alicia (number in announcements) to join committee.</w:t>
      </w:r>
    </w:p>
    <w:p w14:paraId="19C9B5FB" w14:textId="1A571951" w:rsidR="00C53E50" w:rsidRPr="003D0645" w:rsidRDefault="0002290A" w:rsidP="0002290A">
      <w:pPr>
        <w:rPr>
          <w:rFonts w:ascii="Calibri" w:hAnsi="Calibri"/>
        </w:rPr>
      </w:pPr>
      <w:r w:rsidRPr="003D0645">
        <w:rPr>
          <w:rFonts w:ascii="Calibri" w:hAnsi="Calibri"/>
        </w:rPr>
        <w:t>Finance-</w:t>
      </w:r>
      <w:r w:rsidR="004712A8">
        <w:rPr>
          <w:rFonts w:ascii="Calibri" w:hAnsi="Calibri"/>
        </w:rPr>
        <w:t xml:space="preserve"> </w:t>
      </w:r>
      <w:r w:rsidR="008F1A72">
        <w:rPr>
          <w:rFonts w:ascii="Calibri" w:hAnsi="Calibri"/>
        </w:rPr>
        <w:t>Pat H present</w:t>
      </w:r>
      <w:r w:rsidR="004B2F5E">
        <w:rPr>
          <w:rFonts w:ascii="Calibri" w:hAnsi="Calibri"/>
        </w:rPr>
        <w:t>, will present in New Business during budget discussion.</w:t>
      </w:r>
    </w:p>
    <w:p w14:paraId="52A75C71" w14:textId="5A9F3064" w:rsidR="0007664A" w:rsidRDefault="0002290A" w:rsidP="0002290A">
      <w:pPr>
        <w:rPr>
          <w:rFonts w:ascii="Calibri" w:hAnsi="Calibri"/>
        </w:rPr>
      </w:pPr>
      <w:r w:rsidRPr="003D0645">
        <w:rPr>
          <w:rFonts w:ascii="Calibri" w:hAnsi="Calibri"/>
        </w:rPr>
        <w:t>12</w:t>
      </w:r>
      <w:r w:rsidRPr="003D0645">
        <w:rPr>
          <w:rFonts w:ascii="Calibri" w:hAnsi="Calibri"/>
          <w:vertAlign w:val="superscript"/>
        </w:rPr>
        <w:t>th</w:t>
      </w:r>
      <w:r w:rsidRPr="003D0645">
        <w:rPr>
          <w:rFonts w:ascii="Calibri" w:hAnsi="Calibri"/>
        </w:rPr>
        <w:t xml:space="preserve"> Step Within- </w:t>
      </w:r>
      <w:r w:rsidR="004B2F5E">
        <w:rPr>
          <w:rFonts w:ascii="Calibri" w:hAnsi="Calibri"/>
        </w:rPr>
        <w:t xml:space="preserve">New chair is Norma, contact her with ideas.  </w:t>
      </w:r>
      <w:r w:rsidR="00F70510">
        <w:rPr>
          <w:rFonts w:ascii="Calibri" w:hAnsi="Calibri"/>
          <w:b/>
        </w:rPr>
        <w:t xml:space="preserve">  </w:t>
      </w:r>
    </w:p>
    <w:p w14:paraId="2BD6F4D7" w14:textId="19AAC312" w:rsidR="003A7D76" w:rsidRPr="003D0645" w:rsidRDefault="00D929D1" w:rsidP="0002290A">
      <w:pPr>
        <w:rPr>
          <w:rFonts w:ascii="Calibri" w:hAnsi="Calibri"/>
        </w:rPr>
      </w:pPr>
      <w:r>
        <w:rPr>
          <w:rFonts w:ascii="Calibri" w:hAnsi="Calibri"/>
        </w:rPr>
        <w:t>Outreach</w:t>
      </w:r>
      <w:r w:rsidR="003A7D76" w:rsidRPr="003D0645">
        <w:rPr>
          <w:rFonts w:ascii="Calibri" w:hAnsi="Calibri"/>
        </w:rPr>
        <w:t xml:space="preserve">- </w:t>
      </w:r>
      <w:r w:rsidR="004B2F5E">
        <w:rPr>
          <w:rFonts w:ascii="Calibri" w:hAnsi="Calibri"/>
        </w:rPr>
        <w:t>Tori is temporary chair, will be chairing remotely from Payson.  Current goal is to contact non-office meetings to find out if they need assistance from ASDI</w:t>
      </w:r>
      <w:r w:rsidR="00F70510">
        <w:rPr>
          <w:rFonts w:ascii="Calibri" w:hAnsi="Calibri"/>
        </w:rPr>
        <w:t>.</w:t>
      </w:r>
      <w:r w:rsidR="00D34BDA">
        <w:rPr>
          <w:rFonts w:ascii="Calibri" w:hAnsi="Calibri"/>
        </w:rPr>
        <w:t xml:space="preserve">  Working also to update directory for sponsors/speakers- adding option of speaking remotely.  </w:t>
      </w:r>
      <w:r w:rsidR="003B085A">
        <w:rPr>
          <w:rFonts w:ascii="Calibri" w:hAnsi="Calibri"/>
        </w:rPr>
        <w:t>Can also list if they speak a second language.</w:t>
      </w:r>
    </w:p>
    <w:p w14:paraId="26D23697" w14:textId="5B37D35F" w:rsidR="00357CE8" w:rsidRDefault="000748A4" w:rsidP="0002290A">
      <w:pPr>
        <w:rPr>
          <w:rFonts w:ascii="Calibri" w:hAnsi="Calibri"/>
        </w:rPr>
      </w:pPr>
      <w:r>
        <w:rPr>
          <w:rFonts w:ascii="Calibri" w:hAnsi="Calibri"/>
        </w:rPr>
        <w:t xml:space="preserve">Bylaws- </w:t>
      </w:r>
      <w:r w:rsidR="00BF30F8">
        <w:rPr>
          <w:rFonts w:ascii="Calibri" w:hAnsi="Calibri"/>
        </w:rPr>
        <w:t>Charlene</w:t>
      </w:r>
      <w:r w:rsidR="00ED1437">
        <w:rPr>
          <w:rFonts w:ascii="Calibri" w:hAnsi="Calibri"/>
        </w:rPr>
        <w:t xml:space="preserve"> </w:t>
      </w:r>
      <w:r w:rsidR="005C20E4">
        <w:rPr>
          <w:rFonts w:ascii="Calibri" w:hAnsi="Calibri"/>
        </w:rPr>
        <w:t xml:space="preserve">presented, </w:t>
      </w:r>
      <w:r w:rsidR="00BF30F8">
        <w:rPr>
          <w:rFonts w:ascii="Calibri" w:hAnsi="Calibri"/>
        </w:rPr>
        <w:t>committee met April 5</w:t>
      </w:r>
      <w:r w:rsidR="005C20E4">
        <w:rPr>
          <w:rFonts w:ascii="Calibri" w:hAnsi="Calibri"/>
        </w:rPr>
        <w:t>.</w:t>
      </w:r>
      <w:r w:rsidR="00BF30F8">
        <w:rPr>
          <w:rFonts w:ascii="Calibri" w:hAnsi="Calibri"/>
        </w:rPr>
        <w:t xml:space="preserve">  Discussed mission statement and how to increase committee involvement.</w:t>
      </w:r>
      <w:r w:rsidR="00313DCA">
        <w:rPr>
          <w:rFonts w:ascii="Calibri" w:hAnsi="Calibri"/>
        </w:rPr>
        <w:t xml:space="preserve">  Considering meeting quarterly rather than monthly and doing more business through email.  </w:t>
      </w:r>
      <w:r w:rsidR="005C20E4">
        <w:rPr>
          <w:rFonts w:ascii="Calibri" w:hAnsi="Calibri"/>
        </w:rPr>
        <w:t xml:space="preserve">  </w:t>
      </w:r>
    </w:p>
    <w:p w14:paraId="45E7D347" w14:textId="3DCBA328" w:rsidR="005A3D6C" w:rsidRDefault="00AF05F8" w:rsidP="0031467C">
      <w:pPr>
        <w:pStyle w:val="Heading2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Old</w:t>
      </w:r>
      <w:r w:rsidR="00864787" w:rsidRPr="003D0645">
        <w:rPr>
          <w:rFonts w:ascii="Calibri" w:hAnsi="Calibri"/>
          <w:sz w:val="24"/>
        </w:rPr>
        <w:t xml:space="preserve"> Business</w:t>
      </w:r>
    </w:p>
    <w:p w14:paraId="5C0D4AA0" w14:textId="4497FC5B" w:rsidR="008166CB" w:rsidRPr="008166CB" w:rsidRDefault="008166CB" w:rsidP="008166CB">
      <w:pPr>
        <w:numPr>
          <w:ilvl w:val="0"/>
          <w:numId w:val="4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 w:rsidRPr="008166CB">
        <w:rPr>
          <w:rFonts w:ascii="Calibri" w:hAnsi="Calibri" w:cs="Times New Roman"/>
          <w:color w:val="000000"/>
          <w:sz w:val="24"/>
          <w:szCs w:val="24"/>
          <w:lang w:eastAsia="en-US"/>
        </w:rPr>
        <w:t>Phoenix Region III Convention and Assembly 2020 Report</w:t>
      </w:r>
      <w:r w:rsidR="00313DCA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- </w:t>
      </w:r>
      <w:r w:rsidR="00313DCA" w:rsidRPr="00313DCA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Kickoff </w:t>
      </w:r>
      <w:r w:rsidR="00313DCA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planning </w:t>
      </w:r>
      <w:r w:rsidR="00313DCA" w:rsidRPr="00313DCA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meeting Wednesday April 17 at 6pm, can call in to participate in the meeting.  All members are encouraged to participate.  Call 1(605)472-5628, enter access code 281586.  Contact Stacy Alyse with questions.  </w:t>
      </w:r>
    </w:p>
    <w:p w14:paraId="04F4C5B4" w14:textId="391B6DD9" w:rsidR="008166CB" w:rsidRPr="008166CB" w:rsidRDefault="008166CB" w:rsidP="008166CB">
      <w:pPr>
        <w:numPr>
          <w:ilvl w:val="0"/>
          <w:numId w:val="4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 w:rsidRPr="008166CB">
        <w:rPr>
          <w:rFonts w:ascii="Calibri" w:hAnsi="Calibri" w:cs="Times New Roman"/>
          <w:color w:val="000000"/>
          <w:sz w:val="24"/>
          <w:szCs w:val="24"/>
          <w:lang w:eastAsia="en-US"/>
        </w:rPr>
        <w:t>Election/Appointment of Treasurer</w:t>
      </w:r>
      <w:r w:rsidR="00313DCA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- </w:t>
      </w:r>
      <w:r w:rsidR="003752C5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Bob and Dianna </w:t>
      </w:r>
      <w:r w:rsidR="004B26D5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both ran, </w:t>
      </w:r>
      <w:r w:rsidR="00313DCA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shared qualifications.  </w:t>
      </w:r>
      <w:r w:rsidR="004B26D5" w:rsidRPr="00EF2606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New treasurer is </w:t>
      </w:r>
      <w:r w:rsidR="00EF2606" w:rsidRPr="00EF2606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Bob.</w:t>
      </w:r>
    </w:p>
    <w:p w14:paraId="3D513B3F" w14:textId="73F848F0" w:rsidR="008166CB" w:rsidRPr="008166CB" w:rsidRDefault="008166CB" w:rsidP="008166CB">
      <w:pPr>
        <w:numPr>
          <w:ilvl w:val="0"/>
          <w:numId w:val="4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 w:rsidRPr="008166CB">
        <w:rPr>
          <w:rFonts w:ascii="Calibri" w:hAnsi="Calibri" w:cs="Times New Roman"/>
          <w:color w:val="000000"/>
          <w:sz w:val="24"/>
          <w:szCs w:val="24"/>
          <w:lang w:eastAsia="en-US"/>
        </w:rPr>
        <w:lastRenderedPageBreak/>
        <w:t>Need a chair for Comm/Tech Committee</w:t>
      </w:r>
      <w:r w:rsidR="00EF2606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- Greg can help with any questions.  </w:t>
      </w:r>
    </w:p>
    <w:p w14:paraId="3E690728" w14:textId="77777777" w:rsidR="000E7EBE" w:rsidRPr="00810952" w:rsidRDefault="000E7EBE" w:rsidP="000E7EBE">
      <w:p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</w:p>
    <w:p w14:paraId="63FEFEE6" w14:textId="6427DA10" w:rsidR="00736158" w:rsidRPr="00E96CAD" w:rsidRDefault="00B81059" w:rsidP="00E96CAD">
      <w:pPr>
        <w:rPr>
          <w:rFonts w:ascii="Calibri" w:hAnsi="Calibri"/>
          <w:b/>
          <w:sz w:val="24"/>
        </w:rPr>
      </w:pPr>
      <w:r w:rsidRPr="00E96CAD">
        <w:rPr>
          <w:rFonts w:ascii="Calibri" w:hAnsi="Calibri"/>
          <w:b/>
          <w:sz w:val="24"/>
        </w:rPr>
        <w:t xml:space="preserve">New Business </w:t>
      </w:r>
    </w:p>
    <w:p w14:paraId="784DAB69" w14:textId="10866CF4" w:rsidR="008166CB" w:rsidRPr="008166CB" w:rsidRDefault="008166CB" w:rsidP="008166CB">
      <w:pPr>
        <w:numPr>
          <w:ilvl w:val="0"/>
          <w:numId w:val="5"/>
        </w:numPr>
        <w:spacing w:after="0" w:line="240" w:lineRule="auto"/>
        <w:jc w:val="left"/>
        <w:textAlignment w:val="baseline"/>
        <w:rPr>
          <w:rFonts w:ascii="Calibri" w:hAnsi="Calibri" w:cs="Times New Roman"/>
          <w:b/>
          <w:color w:val="000000"/>
          <w:sz w:val="24"/>
          <w:szCs w:val="24"/>
          <w:lang w:eastAsia="en-US"/>
        </w:rPr>
      </w:pPr>
      <w:r w:rsidRPr="008166CB">
        <w:rPr>
          <w:rFonts w:ascii="Calibri" w:hAnsi="Calibri" w:cs="Times New Roman"/>
          <w:color w:val="000000"/>
          <w:sz w:val="24"/>
          <w:szCs w:val="24"/>
          <w:lang w:eastAsia="en-US"/>
        </w:rPr>
        <w:t>New Budget</w:t>
      </w:r>
      <w:r w:rsidR="00EF2606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- Pat </w:t>
      </w:r>
      <w:r w:rsidR="00B730D9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H </w:t>
      </w:r>
      <w:r w:rsidR="00EF2606">
        <w:rPr>
          <w:rFonts w:ascii="Calibri" w:hAnsi="Calibri" w:cs="Times New Roman"/>
          <w:color w:val="000000"/>
          <w:sz w:val="24"/>
          <w:szCs w:val="24"/>
          <w:lang w:eastAsia="en-US"/>
        </w:rPr>
        <w:t>presented</w:t>
      </w:r>
      <w:r w:rsidR="00B730D9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 proposed budget</w:t>
      </w:r>
      <w:r w:rsidR="00EF2606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.  </w:t>
      </w:r>
      <w:r w:rsidR="00B730D9">
        <w:rPr>
          <w:rFonts w:ascii="Calibri" w:hAnsi="Calibri" w:cs="Times New Roman"/>
          <w:color w:val="000000"/>
          <w:sz w:val="24"/>
          <w:szCs w:val="24"/>
          <w:lang w:eastAsia="en-US"/>
        </w:rPr>
        <w:t>Budget will be discussed</w:t>
      </w:r>
      <w:r w:rsidR="00EF2606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 in May, </w:t>
      </w:r>
      <w:r w:rsidR="0055531D">
        <w:rPr>
          <w:rFonts w:ascii="Calibri" w:hAnsi="Calibri" w:cs="Times New Roman"/>
          <w:color w:val="000000"/>
          <w:sz w:val="24"/>
          <w:szCs w:val="24"/>
          <w:lang w:eastAsia="en-US"/>
        </w:rPr>
        <w:t>voted on in June,</w:t>
      </w:r>
      <w:r w:rsidR="00EF2606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 go into effect in July.  </w:t>
      </w:r>
      <w:r w:rsidR="009939F4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Rent will not be increased this fiscal year.  </w:t>
      </w:r>
      <w:r w:rsidR="00097416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Voted on ways to spend excess prudent reserve this year.  </w:t>
      </w:r>
      <w:r w:rsidR="00B730D9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Finance committee proposed spending $1000 of excess money on literature this fiscal year so budget can be balanced next year.   </w:t>
      </w:r>
      <w:r w:rsidR="0055531D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Alternatives would be reducing reps to region assemblies or eliminate scholarships.  </w:t>
      </w:r>
      <w:r w:rsidR="00CA5604" w:rsidRPr="00097416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Motion carried to spend $1000 on literature this year.  Also voted to buy new vacuum for office</w:t>
      </w:r>
      <w:r w:rsidR="009C1933" w:rsidRPr="00097416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 with a $500 </w:t>
      </w:r>
      <w:r w:rsidR="00097416" w:rsidRPr="00097416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upper limit using balance of their budget and excess prudent reserve fund</w:t>
      </w:r>
      <w:r w:rsidR="00CA5604" w:rsidRPr="00097416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.</w:t>
      </w:r>
      <w:r w:rsidR="00097416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  </w:t>
      </w:r>
      <w:r w:rsidR="009A44B5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Members asked to discuss in meetings</w:t>
      </w:r>
      <w:r w:rsidR="00097416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 to replace office chairs</w:t>
      </w:r>
      <w:r w:rsidR="009A44B5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 for </w:t>
      </w:r>
      <w:r w:rsidR="001D2D30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approximately </w:t>
      </w:r>
      <w:r w:rsidR="009A44B5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$1457</w:t>
      </w:r>
      <w:r w:rsidR="00EF76F8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 (may be less if we order fewer chairs</w:t>
      </w:r>
      <w:r w:rsidR="00BA28A2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 or if meetings want to donate chairs</w:t>
      </w:r>
      <w:r w:rsidR="00EF76F8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) and purchasing an air purifier for $400-$450</w:t>
      </w:r>
      <w:r w:rsidR="009A44B5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.  </w:t>
      </w:r>
      <w:r w:rsidR="00097416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 </w:t>
      </w:r>
      <w:r w:rsidR="00097416" w:rsidRPr="00097416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  </w:t>
      </w:r>
      <w:r w:rsidR="00CA5604" w:rsidRPr="00097416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  </w:t>
      </w:r>
      <w:r w:rsidR="00B730D9" w:rsidRPr="00097416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 </w:t>
      </w:r>
    </w:p>
    <w:p w14:paraId="56B5D3B4" w14:textId="3AA0174C" w:rsidR="008166CB" w:rsidRPr="008166CB" w:rsidRDefault="008166CB" w:rsidP="008166CB">
      <w:pPr>
        <w:numPr>
          <w:ilvl w:val="0"/>
          <w:numId w:val="5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 w:rsidRPr="008166CB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Confirming terms </w:t>
      </w:r>
      <w:r w:rsidR="00421372">
        <w:rPr>
          <w:rFonts w:ascii="Calibri" w:hAnsi="Calibri" w:cs="Times New Roman"/>
          <w:color w:val="000000"/>
          <w:sz w:val="24"/>
          <w:szCs w:val="24"/>
          <w:lang w:eastAsia="en-US"/>
        </w:rPr>
        <w:t>of current board members. Greg will chair</w:t>
      </w:r>
      <w:r w:rsidRPr="008166CB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 nominating committee: </w:t>
      </w:r>
      <w:r w:rsidRPr="008166CB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Elect/re-elect this year – Treasurer (for one year of </w:t>
      </w:r>
      <w:proofErr w:type="gramStart"/>
      <w:r w:rsidRPr="008166CB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two year</w:t>
      </w:r>
      <w:proofErr w:type="gramEnd"/>
      <w:r w:rsidRPr="008166CB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 term), Communication Secretary, Vice Chair</w:t>
      </w:r>
      <w:r w:rsidR="00EF2606" w:rsidRPr="00EF2606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.  Election for these positions is in June</w:t>
      </w:r>
      <w:r w:rsidR="00EF2606">
        <w:rPr>
          <w:rFonts w:ascii="Calibri" w:hAnsi="Calibri" w:cs="Times New Roman"/>
          <w:color w:val="000000"/>
          <w:sz w:val="24"/>
          <w:szCs w:val="24"/>
          <w:lang w:eastAsia="en-US"/>
        </w:rPr>
        <w:t>.</w:t>
      </w:r>
    </w:p>
    <w:p w14:paraId="18878446" w14:textId="454D1495" w:rsidR="008166CB" w:rsidRPr="008166CB" w:rsidRDefault="00EF2606" w:rsidP="008166CB">
      <w:pPr>
        <w:numPr>
          <w:ilvl w:val="0"/>
          <w:numId w:val="5"/>
        </w:numPr>
        <w:spacing w:after="0" w:line="240" w:lineRule="auto"/>
        <w:jc w:val="left"/>
        <w:textAlignment w:val="baseline"/>
        <w:rPr>
          <w:rFonts w:ascii="Calibri" w:hAnsi="Calibri" w:cs="Times New Roman"/>
          <w:b/>
          <w:color w:val="000000"/>
          <w:sz w:val="24"/>
          <w:szCs w:val="24"/>
          <w:lang w:eastAsia="en-US"/>
        </w:rPr>
      </w:pPr>
      <w:r w:rsidRPr="00EF2606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Is your meeting</w:t>
      </w:r>
      <w:r w:rsidR="008166CB" w:rsidRPr="008166CB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 affiliated with ASDI</w:t>
      </w:r>
      <w:r w:rsidRPr="00EF2606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 on World Service website?  Please contact Mindy to ensure that your group has representation.  </w:t>
      </w:r>
    </w:p>
    <w:p w14:paraId="5B609016" w14:textId="455E58EE" w:rsidR="007D2E61" w:rsidRPr="007D2E61" w:rsidRDefault="007D2E61" w:rsidP="001A25E9">
      <w:pPr>
        <w:spacing w:after="0" w:line="240" w:lineRule="auto"/>
        <w:ind w:left="216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4F99394" w14:textId="797A3B92" w:rsidR="001E2F6D" w:rsidRDefault="0084405C" w:rsidP="00706B5F">
      <w:p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lang w:eastAsia="en-US"/>
        </w:rPr>
      </w:pPr>
      <w:r w:rsidRPr="00FC30CF">
        <w:rPr>
          <w:rFonts w:ascii="Calibri" w:hAnsi="Calibri" w:cs="Times New Roman"/>
          <w:b/>
          <w:color w:val="000000"/>
          <w:lang w:eastAsia="en-US"/>
        </w:rPr>
        <w:t xml:space="preserve"> </w:t>
      </w:r>
      <w:r w:rsidR="00A925D3" w:rsidRPr="00FC30CF">
        <w:rPr>
          <w:rFonts w:ascii="Calibri" w:hAnsi="Calibri" w:cs="Times New Roman"/>
          <w:b/>
          <w:color w:val="000000"/>
          <w:lang w:eastAsia="en-US"/>
        </w:rPr>
        <w:t>Announcements</w:t>
      </w:r>
      <w:r w:rsidR="00195C15">
        <w:rPr>
          <w:rFonts w:ascii="Calibri" w:hAnsi="Calibri" w:cs="Times New Roman"/>
          <w:color w:val="000000"/>
          <w:lang w:eastAsia="en-US"/>
        </w:rPr>
        <w:t xml:space="preserve"> </w:t>
      </w:r>
      <w:r w:rsidR="00065910">
        <w:rPr>
          <w:rFonts w:ascii="Calibri" w:hAnsi="Calibri" w:cs="Times New Roman"/>
          <w:color w:val="000000"/>
          <w:lang w:eastAsia="en-US"/>
        </w:rPr>
        <w:t>–</w:t>
      </w:r>
      <w:r w:rsidR="00607A72" w:rsidRPr="00A2254B">
        <w:rPr>
          <w:rFonts w:ascii="Calibri" w:hAnsi="Calibri" w:cs="Times New Roman"/>
          <w:color w:val="000000"/>
          <w:lang w:eastAsia="en-US"/>
        </w:rPr>
        <w:t xml:space="preserve"> </w:t>
      </w:r>
    </w:p>
    <w:p w14:paraId="6348DD7C" w14:textId="36FA8C4C" w:rsidR="00BD533C" w:rsidRPr="00BD533C" w:rsidRDefault="00BD533C" w:rsidP="00BD533C">
      <w:pPr>
        <w:pStyle w:val="ListParagraph"/>
        <w:numPr>
          <w:ilvl w:val="0"/>
          <w:numId w:val="6"/>
        </w:numPr>
        <w:spacing w:after="0" w:line="240" w:lineRule="auto"/>
        <w:jc w:val="left"/>
        <w:textAlignment w:val="baseline"/>
        <w:rPr>
          <w:rFonts w:ascii="Calibri" w:hAnsi="Calibri" w:cs="Times New Roman"/>
          <w:b/>
          <w:color w:val="000000"/>
          <w:lang w:eastAsia="en-US"/>
        </w:rPr>
      </w:pPr>
      <w:r>
        <w:rPr>
          <w:rFonts w:ascii="Calibri" w:hAnsi="Calibri" w:cs="Times New Roman"/>
          <w:color w:val="000000"/>
          <w:lang w:eastAsia="en-US"/>
        </w:rPr>
        <w:t xml:space="preserve"> </w:t>
      </w:r>
      <w:r w:rsidRPr="00BD533C">
        <w:rPr>
          <w:rFonts w:ascii="Calibri" w:hAnsi="Calibri" w:cs="Times New Roman"/>
          <w:b/>
          <w:color w:val="000000"/>
          <w:lang w:eastAsia="en-US"/>
        </w:rPr>
        <w:t xml:space="preserve">Glitches have occurred on retreat website.  Can call Bob (number on retreat flier) if you run into problems with registration.  </w:t>
      </w:r>
    </w:p>
    <w:p w14:paraId="38612AFE" w14:textId="77777777" w:rsidR="000B4B16" w:rsidRPr="005916A7" w:rsidRDefault="000B4B16" w:rsidP="000B4B16">
      <w:pPr>
        <w:pStyle w:val="ListParagraph"/>
        <w:spacing w:after="0" w:line="240" w:lineRule="auto"/>
        <w:jc w:val="left"/>
        <w:textAlignment w:val="baseline"/>
        <w:rPr>
          <w:rFonts w:ascii="Calibri" w:hAnsi="Calibri"/>
          <w:sz w:val="24"/>
        </w:rPr>
      </w:pPr>
    </w:p>
    <w:p w14:paraId="172BA58D" w14:textId="134D220C" w:rsidR="00D16BF2" w:rsidRPr="009609C4" w:rsidRDefault="00A15CB6" w:rsidP="009609C4">
      <w:pPr>
        <w:spacing w:after="0" w:line="240" w:lineRule="auto"/>
        <w:jc w:val="left"/>
        <w:textAlignment w:val="baseline"/>
        <w:rPr>
          <w:rFonts w:ascii="Calibri" w:hAnsi="Calibri"/>
          <w:sz w:val="24"/>
        </w:rPr>
      </w:pPr>
      <w:r w:rsidRPr="009609C4">
        <w:rPr>
          <w:rFonts w:ascii="Calibri" w:hAnsi="Calibri"/>
          <w:b/>
          <w:sz w:val="24"/>
        </w:rPr>
        <w:t>Good a</w:t>
      </w:r>
      <w:r w:rsidR="009609C4" w:rsidRPr="009609C4">
        <w:rPr>
          <w:rFonts w:ascii="Calibri" w:hAnsi="Calibri"/>
          <w:b/>
          <w:sz w:val="24"/>
        </w:rPr>
        <w:t>nd Welfare</w:t>
      </w:r>
      <w:r w:rsidR="009609C4">
        <w:rPr>
          <w:rFonts w:ascii="Calibri" w:hAnsi="Calibri"/>
          <w:sz w:val="24"/>
        </w:rPr>
        <w:t>- not to be</w:t>
      </w:r>
      <w:r w:rsidRPr="009609C4">
        <w:rPr>
          <w:rFonts w:ascii="Calibri" w:hAnsi="Calibri"/>
          <w:sz w:val="24"/>
        </w:rPr>
        <w:t xml:space="preserve"> recorded</w:t>
      </w:r>
    </w:p>
    <w:p w14:paraId="3FF3E624" w14:textId="77777777" w:rsidR="00B727C6" w:rsidRPr="003D0645" w:rsidRDefault="00606A25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C</w:t>
      </w:r>
      <w:r w:rsidR="00802ED8" w:rsidRPr="003D0645">
        <w:rPr>
          <w:rFonts w:ascii="Calibri" w:hAnsi="Calibri"/>
          <w:sz w:val="24"/>
        </w:rPr>
        <w:t>losing</w:t>
      </w:r>
    </w:p>
    <w:p w14:paraId="0AD0BF0F" w14:textId="4362E7A4" w:rsidR="00C0419F" w:rsidRPr="003D0645" w:rsidRDefault="00C0419F" w:rsidP="00C0419F">
      <w:pPr>
        <w:rPr>
          <w:rFonts w:ascii="Calibri" w:hAnsi="Calibri"/>
          <w:sz w:val="20"/>
        </w:rPr>
      </w:pPr>
      <w:r w:rsidRPr="003D0645">
        <w:rPr>
          <w:rFonts w:ascii="Calibri" w:hAnsi="Calibri"/>
          <w:sz w:val="20"/>
        </w:rPr>
        <w:t xml:space="preserve">Closed at </w:t>
      </w:r>
      <w:r w:rsidR="00614E99" w:rsidRPr="003D0645">
        <w:rPr>
          <w:rFonts w:ascii="Calibri" w:hAnsi="Calibri"/>
          <w:sz w:val="20"/>
        </w:rPr>
        <w:t>2</w:t>
      </w:r>
      <w:r w:rsidR="00F32EAE" w:rsidRPr="003D0645">
        <w:rPr>
          <w:rFonts w:ascii="Calibri" w:hAnsi="Calibri"/>
          <w:sz w:val="20"/>
        </w:rPr>
        <w:t>:</w:t>
      </w:r>
      <w:r w:rsidR="000B677A">
        <w:rPr>
          <w:rFonts w:ascii="Calibri" w:hAnsi="Calibri"/>
          <w:sz w:val="20"/>
        </w:rPr>
        <w:t>41</w:t>
      </w:r>
      <w:r w:rsidR="00677443">
        <w:rPr>
          <w:rFonts w:ascii="Calibri" w:hAnsi="Calibri"/>
          <w:sz w:val="20"/>
        </w:rPr>
        <w:t xml:space="preserve"> </w:t>
      </w:r>
      <w:r w:rsidR="00047986" w:rsidRPr="003D0645">
        <w:rPr>
          <w:rFonts w:ascii="Calibri" w:hAnsi="Calibri"/>
          <w:sz w:val="20"/>
        </w:rPr>
        <w:t>pm with</w:t>
      </w:r>
      <w:r w:rsidR="00CA7438" w:rsidRPr="003D0645">
        <w:rPr>
          <w:rFonts w:ascii="Calibri" w:hAnsi="Calibri"/>
          <w:sz w:val="20"/>
        </w:rPr>
        <w:t xml:space="preserve"> “I put my hand in yours.”</w:t>
      </w:r>
    </w:p>
    <w:p w14:paraId="053E5CF9" w14:textId="77777777" w:rsidR="00B727C6" w:rsidRPr="003D0645" w:rsidRDefault="00606A25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Next Meeting</w:t>
      </w:r>
    </w:p>
    <w:p w14:paraId="44816A9D" w14:textId="7115003B" w:rsidR="00B727C6" w:rsidRPr="003D0645" w:rsidRDefault="00F91A2D">
      <w:pPr>
        <w:rPr>
          <w:rFonts w:ascii="Calibri" w:hAnsi="Calibri"/>
          <w:sz w:val="20"/>
        </w:rPr>
      </w:pPr>
      <w:sdt>
        <w:sdtPr>
          <w:rPr>
            <w:rFonts w:ascii="Calibri" w:hAnsi="Calibri"/>
            <w:b/>
            <w:sz w:val="20"/>
          </w:rPr>
          <w:id w:val="520059650"/>
          <w:placeholder>
            <w:docPart w:val="1A1AC82E8D06465196026FF21560F911"/>
          </w:placeholder>
          <w:date w:fullDate="2018-05-18T13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531D99">
            <w:rPr>
              <w:rFonts w:ascii="Calibri" w:hAnsi="Calibri"/>
              <w:b/>
              <w:sz w:val="20"/>
            </w:rPr>
            <w:t>5/18/2018 1:00 PM</w:t>
          </w:r>
        </w:sdtContent>
      </w:sdt>
      <w:r w:rsidR="00606A25" w:rsidRPr="003D0645">
        <w:rPr>
          <w:rFonts w:ascii="Calibri" w:hAnsi="Calibri"/>
          <w:sz w:val="20"/>
        </w:rPr>
        <w:t xml:space="preserve">, </w:t>
      </w:r>
      <w:r w:rsidR="00C0419F" w:rsidRPr="003D0645">
        <w:rPr>
          <w:rFonts w:ascii="Calibri" w:hAnsi="Calibri"/>
          <w:sz w:val="20"/>
        </w:rPr>
        <w:t>OA office 1219 E. Glendale Ave, #23 Phoenix, AZ</w:t>
      </w:r>
    </w:p>
    <w:sectPr w:rsidR="00B727C6" w:rsidRPr="003D0645" w:rsidSect="00F21AB5">
      <w:footerReference w:type="default" r:id="rId8"/>
      <w:headerReference w:type="first" r:id="rId9"/>
      <w:pgSz w:w="12240" w:h="15840" w:code="1"/>
      <w:pgMar w:top="288" w:right="432" w:bottom="288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D764A" w14:textId="77777777" w:rsidR="00F91A2D" w:rsidRDefault="00F91A2D">
      <w:r>
        <w:separator/>
      </w:r>
    </w:p>
  </w:endnote>
  <w:endnote w:type="continuationSeparator" w:id="0">
    <w:p w14:paraId="79C62293" w14:textId="77777777" w:rsidR="00F91A2D" w:rsidRDefault="00F9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CB52" w14:textId="77777777" w:rsidR="00607A72" w:rsidRDefault="00607A72">
    <w:pPr>
      <w:pStyle w:val="Footer"/>
    </w:pPr>
    <w:r>
      <w:t xml:space="preserve">Page </w:t>
    </w:r>
    <w:r w:rsidR="00957261">
      <w:fldChar w:fldCharType="begin"/>
    </w:r>
    <w:r w:rsidR="00957261">
      <w:instrText xml:space="preserve"> PAGE   \* MERGEFORMAT </w:instrText>
    </w:r>
    <w:r w:rsidR="00957261">
      <w:fldChar w:fldCharType="separate"/>
    </w:r>
    <w:r w:rsidR="000B677A">
      <w:rPr>
        <w:noProof/>
      </w:rPr>
      <w:t>2</w:t>
    </w:r>
    <w:r w:rsidR="0095726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8C32E" w14:textId="77777777" w:rsidR="00F91A2D" w:rsidRDefault="00F91A2D">
      <w:r>
        <w:separator/>
      </w:r>
    </w:p>
  </w:footnote>
  <w:footnote w:type="continuationSeparator" w:id="0">
    <w:p w14:paraId="1EE1FB11" w14:textId="77777777" w:rsidR="00F91A2D" w:rsidRDefault="00F91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4B53" w14:textId="77777777" w:rsidR="00607A72" w:rsidRDefault="00607A72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45762B"/>
    <w:multiLevelType w:val="hybridMultilevel"/>
    <w:tmpl w:val="FADA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F6243"/>
    <w:multiLevelType w:val="multilevel"/>
    <w:tmpl w:val="EA02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20149"/>
    <w:multiLevelType w:val="multilevel"/>
    <w:tmpl w:val="F124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A37253"/>
    <w:multiLevelType w:val="multilevel"/>
    <w:tmpl w:val="58EC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1A028F"/>
    <w:multiLevelType w:val="multilevel"/>
    <w:tmpl w:val="B3F6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5"/>
    <w:lvlOverride w:ilvl="0">
      <w:lvl w:ilvl="0">
        <w:numFmt w:val="lowerLetter"/>
        <w:lvlText w:val="%1."/>
        <w:lvlJc w:val="left"/>
      </w:lvl>
    </w:lvlOverride>
  </w:num>
  <w:num w:numId="5">
    <w:abstractNumId w:val="4"/>
    <w:lvlOverride w:ilvl="0">
      <w:lvl w:ilvl="0">
        <w:numFmt w:val="lowerLetter"/>
        <w:lvlText w:val="%1."/>
        <w:lvlJc w:val="left"/>
      </w:lvl>
    </w:lvlOverride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C9"/>
    <w:rsid w:val="00001041"/>
    <w:rsid w:val="0000129A"/>
    <w:rsid w:val="00001894"/>
    <w:rsid w:val="000035F1"/>
    <w:rsid w:val="00007DE0"/>
    <w:rsid w:val="000114DD"/>
    <w:rsid w:val="00013778"/>
    <w:rsid w:val="0001529F"/>
    <w:rsid w:val="000153E1"/>
    <w:rsid w:val="00017ABD"/>
    <w:rsid w:val="000200AE"/>
    <w:rsid w:val="0002267E"/>
    <w:rsid w:val="0002290A"/>
    <w:rsid w:val="00023EDB"/>
    <w:rsid w:val="00027600"/>
    <w:rsid w:val="0003262E"/>
    <w:rsid w:val="00042168"/>
    <w:rsid w:val="00045EFB"/>
    <w:rsid w:val="00047986"/>
    <w:rsid w:val="00047AD7"/>
    <w:rsid w:val="00051D57"/>
    <w:rsid w:val="0005253A"/>
    <w:rsid w:val="00054565"/>
    <w:rsid w:val="00056BF0"/>
    <w:rsid w:val="00057279"/>
    <w:rsid w:val="00063E70"/>
    <w:rsid w:val="000653CB"/>
    <w:rsid w:val="0006578D"/>
    <w:rsid w:val="00065910"/>
    <w:rsid w:val="000670B3"/>
    <w:rsid w:val="000670F2"/>
    <w:rsid w:val="000703FB"/>
    <w:rsid w:val="00071638"/>
    <w:rsid w:val="00072F9B"/>
    <w:rsid w:val="000734C2"/>
    <w:rsid w:val="000748A4"/>
    <w:rsid w:val="0007664A"/>
    <w:rsid w:val="000779F6"/>
    <w:rsid w:val="000814E0"/>
    <w:rsid w:val="00081DC8"/>
    <w:rsid w:val="0008214F"/>
    <w:rsid w:val="00084D91"/>
    <w:rsid w:val="00084EDD"/>
    <w:rsid w:val="00085173"/>
    <w:rsid w:val="00086D84"/>
    <w:rsid w:val="00087B59"/>
    <w:rsid w:val="000902C6"/>
    <w:rsid w:val="000914D6"/>
    <w:rsid w:val="00092166"/>
    <w:rsid w:val="00097416"/>
    <w:rsid w:val="000A4883"/>
    <w:rsid w:val="000A5ACC"/>
    <w:rsid w:val="000B0140"/>
    <w:rsid w:val="000B05D9"/>
    <w:rsid w:val="000B15D4"/>
    <w:rsid w:val="000B4814"/>
    <w:rsid w:val="000B4B16"/>
    <w:rsid w:val="000B677A"/>
    <w:rsid w:val="000C170B"/>
    <w:rsid w:val="000C5BFD"/>
    <w:rsid w:val="000C5F10"/>
    <w:rsid w:val="000C6E4C"/>
    <w:rsid w:val="000C6FDC"/>
    <w:rsid w:val="000D35DC"/>
    <w:rsid w:val="000D39E2"/>
    <w:rsid w:val="000D44C8"/>
    <w:rsid w:val="000D56A9"/>
    <w:rsid w:val="000D5DB2"/>
    <w:rsid w:val="000D65CA"/>
    <w:rsid w:val="000D7D50"/>
    <w:rsid w:val="000E227C"/>
    <w:rsid w:val="000E2E9D"/>
    <w:rsid w:val="000E69E8"/>
    <w:rsid w:val="000E7529"/>
    <w:rsid w:val="000E7EBE"/>
    <w:rsid w:val="000F00C4"/>
    <w:rsid w:val="000F04A0"/>
    <w:rsid w:val="000F18AA"/>
    <w:rsid w:val="000F4662"/>
    <w:rsid w:val="000F5E37"/>
    <w:rsid w:val="001015C6"/>
    <w:rsid w:val="001025C5"/>
    <w:rsid w:val="00107066"/>
    <w:rsid w:val="001129A9"/>
    <w:rsid w:val="00114A7A"/>
    <w:rsid w:val="00114E78"/>
    <w:rsid w:val="001154D2"/>
    <w:rsid w:val="0011733B"/>
    <w:rsid w:val="00117B79"/>
    <w:rsid w:val="00117E5E"/>
    <w:rsid w:val="00121529"/>
    <w:rsid w:val="001220A0"/>
    <w:rsid w:val="00122A65"/>
    <w:rsid w:val="0012381C"/>
    <w:rsid w:val="00126712"/>
    <w:rsid w:val="0013064B"/>
    <w:rsid w:val="001335D1"/>
    <w:rsid w:val="00133E6F"/>
    <w:rsid w:val="00137B8E"/>
    <w:rsid w:val="00140154"/>
    <w:rsid w:val="00144753"/>
    <w:rsid w:val="00144ADB"/>
    <w:rsid w:val="001454D7"/>
    <w:rsid w:val="00145A26"/>
    <w:rsid w:val="0014624F"/>
    <w:rsid w:val="001468B8"/>
    <w:rsid w:val="00151801"/>
    <w:rsid w:val="00151F0C"/>
    <w:rsid w:val="001543CE"/>
    <w:rsid w:val="001554B3"/>
    <w:rsid w:val="00157A5A"/>
    <w:rsid w:val="00164646"/>
    <w:rsid w:val="00164A4A"/>
    <w:rsid w:val="0016541E"/>
    <w:rsid w:val="00165674"/>
    <w:rsid w:val="00172B80"/>
    <w:rsid w:val="00172FB4"/>
    <w:rsid w:val="001744C8"/>
    <w:rsid w:val="00175841"/>
    <w:rsid w:val="00176328"/>
    <w:rsid w:val="00180B9E"/>
    <w:rsid w:val="001875A2"/>
    <w:rsid w:val="00191F7B"/>
    <w:rsid w:val="00195C15"/>
    <w:rsid w:val="00196C3D"/>
    <w:rsid w:val="0019743E"/>
    <w:rsid w:val="001A25E9"/>
    <w:rsid w:val="001A43FD"/>
    <w:rsid w:val="001A469A"/>
    <w:rsid w:val="001A7208"/>
    <w:rsid w:val="001A7C58"/>
    <w:rsid w:val="001B0609"/>
    <w:rsid w:val="001B660D"/>
    <w:rsid w:val="001B7208"/>
    <w:rsid w:val="001C0BBD"/>
    <w:rsid w:val="001C1652"/>
    <w:rsid w:val="001C290A"/>
    <w:rsid w:val="001C72FC"/>
    <w:rsid w:val="001D07FF"/>
    <w:rsid w:val="001D23A3"/>
    <w:rsid w:val="001D2728"/>
    <w:rsid w:val="001D2D30"/>
    <w:rsid w:val="001D46AE"/>
    <w:rsid w:val="001D5EC4"/>
    <w:rsid w:val="001D790E"/>
    <w:rsid w:val="001E2F6D"/>
    <w:rsid w:val="001E48D9"/>
    <w:rsid w:val="001F4667"/>
    <w:rsid w:val="001F546B"/>
    <w:rsid w:val="001F62B6"/>
    <w:rsid w:val="00204048"/>
    <w:rsid w:val="00204335"/>
    <w:rsid w:val="002104A5"/>
    <w:rsid w:val="00210C15"/>
    <w:rsid w:val="00213573"/>
    <w:rsid w:val="00213B4F"/>
    <w:rsid w:val="002155A6"/>
    <w:rsid w:val="002202EC"/>
    <w:rsid w:val="00220688"/>
    <w:rsid w:val="00227FFB"/>
    <w:rsid w:val="00234CDE"/>
    <w:rsid w:val="0023748E"/>
    <w:rsid w:val="00243F1F"/>
    <w:rsid w:val="002456CA"/>
    <w:rsid w:val="00246244"/>
    <w:rsid w:val="002462D5"/>
    <w:rsid w:val="00246401"/>
    <w:rsid w:val="00247135"/>
    <w:rsid w:val="002512DB"/>
    <w:rsid w:val="00251372"/>
    <w:rsid w:val="0025617F"/>
    <w:rsid w:val="00256EA3"/>
    <w:rsid w:val="00257A84"/>
    <w:rsid w:val="002620AB"/>
    <w:rsid w:val="0026213A"/>
    <w:rsid w:val="00263AFD"/>
    <w:rsid w:val="00272BA1"/>
    <w:rsid w:val="00275A11"/>
    <w:rsid w:val="00277818"/>
    <w:rsid w:val="00290435"/>
    <w:rsid w:val="002909FB"/>
    <w:rsid w:val="002945A9"/>
    <w:rsid w:val="00294A2D"/>
    <w:rsid w:val="0029545B"/>
    <w:rsid w:val="0029675A"/>
    <w:rsid w:val="00297F53"/>
    <w:rsid w:val="002B2AB6"/>
    <w:rsid w:val="002B3D0B"/>
    <w:rsid w:val="002B517A"/>
    <w:rsid w:val="002B65BD"/>
    <w:rsid w:val="002B69AF"/>
    <w:rsid w:val="002C31E5"/>
    <w:rsid w:val="002D00C6"/>
    <w:rsid w:val="002D2229"/>
    <w:rsid w:val="002D3966"/>
    <w:rsid w:val="002D7DF6"/>
    <w:rsid w:val="002E3DAC"/>
    <w:rsid w:val="002E40BA"/>
    <w:rsid w:val="002E5497"/>
    <w:rsid w:val="002E5B11"/>
    <w:rsid w:val="002E7BDB"/>
    <w:rsid w:val="002F1B47"/>
    <w:rsid w:val="002F1DC3"/>
    <w:rsid w:val="002F6051"/>
    <w:rsid w:val="002F6C02"/>
    <w:rsid w:val="002F72AA"/>
    <w:rsid w:val="002F72DF"/>
    <w:rsid w:val="00301B01"/>
    <w:rsid w:val="00303164"/>
    <w:rsid w:val="00313DCA"/>
    <w:rsid w:val="0031467C"/>
    <w:rsid w:val="00320112"/>
    <w:rsid w:val="00322883"/>
    <w:rsid w:val="003229E8"/>
    <w:rsid w:val="00322E61"/>
    <w:rsid w:val="00324218"/>
    <w:rsid w:val="00324E87"/>
    <w:rsid w:val="00331685"/>
    <w:rsid w:val="003329B5"/>
    <w:rsid w:val="003443E6"/>
    <w:rsid w:val="00344C46"/>
    <w:rsid w:val="00346EC3"/>
    <w:rsid w:val="00351841"/>
    <w:rsid w:val="003530A2"/>
    <w:rsid w:val="00353530"/>
    <w:rsid w:val="003543AE"/>
    <w:rsid w:val="00355B4F"/>
    <w:rsid w:val="00357CE8"/>
    <w:rsid w:val="00363EB2"/>
    <w:rsid w:val="00367084"/>
    <w:rsid w:val="003752C5"/>
    <w:rsid w:val="003760A0"/>
    <w:rsid w:val="00376E43"/>
    <w:rsid w:val="00377384"/>
    <w:rsid w:val="00380D92"/>
    <w:rsid w:val="00384461"/>
    <w:rsid w:val="00387935"/>
    <w:rsid w:val="0039115C"/>
    <w:rsid w:val="00393290"/>
    <w:rsid w:val="003949ED"/>
    <w:rsid w:val="00397DC4"/>
    <w:rsid w:val="003A4B0A"/>
    <w:rsid w:val="003A568A"/>
    <w:rsid w:val="003A6DCD"/>
    <w:rsid w:val="003A7A06"/>
    <w:rsid w:val="003A7D76"/>
    <w:rsid w:val="003B0666"/>
    <w:rsid w:val="003B085A"/>
    <w:rsid w:val="003B0C39"/>
    <w:rsid w:val="003B2473"/>
    <w:rsid w:val="003B3FF9"/>
    <w:rsid w:val="003B4220"/>
    <w:rsid w:val="003B4D17"/>
    <w:rsid w:val="003B6702"/>
    <w:rsid w:val="003B7698"/>
    <w:rsid w:val="003B7FF2"/>
    <w:rsid w:val="003C044A"/>
    <w:rsid w:val="003C0CBD"/>
    <w:rsid w:val="003C250A"/>
    <w:rsid w:val="003C54A6"/>
    <w:rsid w:val="003C778B"/>
    <w:rsid w:val="003D0645"/>
    <w:rsid w:val="003D2125"/>
    <w:rsid w:val="003D21A4"/>
    <w:rsid w:val="003D2FAE"/>
    <w:rsid w:val="003D3769"/>
    <w:rsid w:val="003D61AA"/>
    <w:rsid w:val="003D61B2"/>
    <w:rsid w:val="003D7ADB"/>
    <w:rsid w:val="003E093D"/>
    <w:rsid w:val="003E72FC"/>
    <w:rsid w:val="003E7634"/>
    <w:rsid w:val="003F0820"/>
    <w:rsid w:val="003F41D1"/>
    <w:rsid w:val="003F4817"/>
    <w:rsid w:val="00411DEA"/>
    <w:rsid w:val="0041265D"/>
    <w:rsid w:val="00421372"/>
    <w:rsid w:val="0042249E"/>
    <w:rsid w:val="00422B98"/>
    <w:rsid w:val="00422C07"/>
    <w:rsid w:val="00425D74"/>
    <w:rsid w:val="00426975"/>
    <w:rsid w:val="00427520"/>
    <w:rsid w:val="00430018"/>
    <w:rsid w:val="0043048E"/>
    <w:rsid w:val="0043382E"/>
    <w:rsid w:val="00435450"/>
    <w:rsid w:val="00440F5F"/>
    <w:rsid w:val="0044417A"/>
    <w:rsid w:val="00454149"/>
    <w:rsid w:val="00454C8B"/>
    <w:rsid w:val="0045630C"/>
    <w:rsid w:val="00461587"/>
    <w:rsid w:val="00463D31"/>
    <w:rsid w:val="0046482F"/>
    <w:rsid w:val="00464E23"/>
    <w:rsid w:val="00466450"/>
    <w:rsid w:val="00466648"/>
    <w:rsid w:val="00470175"/>
    <w:rsid w:val="00470D40"/>
    <w:rsid w:val="004712A8"/>
    <w:rsid w:val="00474471"/>
    <w:rsid w:val="00480387"/>
    <w:rsid w:val="00485F63"/>
    <w:rsid w:val="004905A1"/>
    <w:rsid w:val="00491371"/>
    <w:rsid w:val="00491E05"/>
    <w:rsid w:val="004921A5"/>
    <w:rsid w:val="004937D6"/>
    <w:rsid w:val="00493DDD"/>
    <w:rsid w:val="004A0271"/>
    <w:rsid w:val="004A05B6"/>
    <w:rsid w:val="004A2565"/>
    <w:rsid w:val="004A40EE"/>
    <w:rsid w:val="004A459F"/>
    <w:rsid w:val="004A506D"/>
    <w:rsid w:val="004B26D5"/>
    <w:rsid w:val="004B2F5E"/>
    <w:rsid w:val="004B4CFA"/>
    <w:rsid w:val="004C0A00"/>
    <w:rsid w:val="004C4837"/>
    <w:rsid w:val="004C5A36"/>
    <w:rsid w:val="004C6C43"/>
    <w:rsid w:val="004C70D6"/>
    <w:rsid w:val="004D0393"/>
    <w:rsid w:val="004D05A1"/>
    <w:rsid w:val="004D0FAF"/>
    <w:rsid w:val="004D2B5F"/>
    <w:rsid w:val="004D7CB9"/>
    <w:rsid w:val="004E0D66"/>
    <w:rsid w:val="004E242E"/>
    <w:rsid w:val="004E6DEF"/>
    <w:rsid w:val="004E789F"/>
    <w:rsid w:val="004F4BD8"/>
    <w:rsid w:val="004F5446"/>
    <w:rsid w:val="004F7116"/>
    <w:rsid w:val="005019CF"/>
    <w:rsid w:val="00501D7A"/>
    <w:rsid w:val="00502DA0"/>
    <w:rsid w:val="00502E51"/>
    <w:rsid w:val="00503A73"/>
    <w:rsid w:val="00503BE6"/>
    <w:rsid w:val="00504DE6"/>
    <w:rsid w:val="00504DFA"/>
    <w:rsid w:val="00507238"/>
    <w:rsid w:val="005115D7"/>
    <w:rsid w:val="005127EB"/>
    <w:rsid w:val="00513580"/>
    <w:rsid w:val="00513D94"/>
    <w:rsid w:val="00520074"/>
    <w:rsid w:val="005231D0"/>
    <w:rsid w:val="005244DD"/>
    <w:rsid w:val="005251BF"/>
    <w:rsid w:val="00526BCF"/>
    <w:rsid w:val="00530462"/>
    <w:rsid w:val="00531D99"/>
    <w:rsid w:val="00533664"/>
    <w:rsid w:val="00534CB6"/>
    <w:rsid w:val="00536238"/>
    <w:rsid w:val="00536D7B"/>
    <w:rsid w:val="0054047C"/>
    <w:rsid w:val="00544E5E"/>
    <w:rsid w:val="005516AE"/>
    <w:rsid w:val="0055531D"/>
    <w:rsid w:val="005555D1"/>
    <w:rsid w:val="00555FE4"/>
    <w:rsid w:val="00556A0B"/>
    <w:rsid w:val="00556F77"/>
    <w:rsid w:val="00561B4B"/>
    <w:rsid w:val="00562252"/>
    <w:rsid w:val="00566100"/>
    <w:rsid w:val="005670A6"/>
    <w:rsid w:val="00570F90"/>
    <w:rsid w:val="005712E9"/>
    <w:rsid w:val="00574D30"/>
    <w:rsid w:val="00575D9A"/>
    <w:rsid w:val="00575DB4"/>
    <w:rsid w:val="00577732"/>
    <w:rsid w:val="00590BC3"/>
    <w:rsid w:val="005916A7"/>
    <w:rsid w:val="005A0323"/>
    <w:rsid w:val="005A3D6C"/>
    <w:rsid w:val="005B018C"/>
    <w:rsid w:val="005B0EC3"/>
    <w:rsid w:val="005B16E2"/>
    <w:rsid w:val="005B53C4"/>
    <w:rsid w:val="005B7C80"/>
    <w:rsid w:val="005C20E4"/>
    <w:rsid w:val="005D0FD5"/>
    <w:rsid w:val="005D4143"/>
    <w:rsid w:val="005D4958"/>
    <w:rsid w:val="005E0AFF"/>
    <w:rsid w:val="005E1766"/>
    <w:rsid w:val="005E48A5"/>
    <w:rsid w:val="005E51C6"/>
    <w:rsid w:val="005F6792"/>
    <w:rsid w:val="005F707B"/>
    <w:rsid w:val="00601FA0"/>
    <w:rsid w:val="00602BE4"/>
    <w:rsid w:val="006037A3"/>
    <w:rsid w:val="00606A25"/>
    <w:rsid w:val="00607A72"/>
    <w:rsid w:val="00607E12"/>
    <w:rsid w:val="00610933"/>
    <w:rsid w:val="00613E5E"/>
    <w:rsid w:val="00614E99"/>
    <w:rsid w:val="0061506D"/>
    <w:rsid w:val="006170A8"/>
    <w:rsid w:val="00620B71"/>
    <w:rsid w:val="00624109"/>
    <w:rsid w:val="00624817"/>
    <w:rsid w:val="00624DAA"/>
    <w:rsid w:val="00625C36"/>
    <w:rsid w:val="0063189C"/>
    <w:rsid w:val="00632A67"/>
    <w:rsid w:val="00632DBC"/>
    <w:rsid w:val="0063337A"/>
    <w:rsid w:val="0063588B"/>
    <w:rsid w:val="006370D9"/>
    <w:rsid w:val="006373AD"/>
    <w:rsid w:val="00640EB7"/>
    <w:rsid w:val="00643075"/>
    <w:rsid w:val="006568A3"/>
    <w:rsid w:val="00657CB8"/>
    <w:rsid w:val="00661886"/>
    <w:rsid w:val="0066289F"/>
    <w:rsid w:val="006657B4"/>
    <w:rsid w:val="00674245"/>
    <w:rsid w:val="0067704A"/>
    <w:rsid w:val="00677443"/>
    <w:rsid w:val="00682B78"/>
    <w:rsid w:val="00682D72"/>
    <w:rsid w:val="00683808"/>
    <w:rsid w:val="00685F0F"/>
    <w:rsid w:val="00694A00"/>
    <w:rsid w:val="00694DBB"/>
    <w:rsid w:val="00696704"/>
    <w:rsid w:val="00697849"/>
    <w:rsid w:val="006A147E"/>
    <w:rsid w:val="006A6AFD"/>
    <w:rsid w:val="006A71A6"/>
    <w:rsid w:val="006B0A85"/>
    <w:rsid w:val="006B178F"/>
    <w:rsid w:val="006B1E1A"/>
    <w:rsid w:val="006B271B"/>
    <w:rsid w:val="006B27E6"/>
    <w:rsid w:val="006B7EC1"/>
    <w:rsid w:val="006C2424"/>
    <w:rsid w:val="006C3D3E"/>
    <w:rsid w:val="006C4094"/>
    <w:rsid w:val="006C6E14"/>
    <w:rsid w:val="006C7C52"/>
    <w:rsid w:val="006D3E1D"/>
    <w:rsid w:val="006D4AB8"/>
    <w:rsid w:val="006E0494"/>
    <w:rsid w:val="006E4283"/>
    <w:rsid w:val="006E4A54"/>
    <w:rsid w:val="006E6024"/>
    <w:rsid w:val="006F225D"/>
    <w:rsid w:val="006F2B36"/>
    <w:rsid w:val="006F381D"/>
    <w:rsid w:val="006F6E7F"/>
    <w:rsid w:val="006F70E1"/>
    <w:rsid w:val="006F712B"/>
    <w:rsid w:val="006F72AD"/>
    <w:rsid w:val="00700E1F"/>
    <w:rsid w:val="007011E4"/>
    <w:rsid w:val="0070139B"/>
    <w:rsid w:val="00703009"/>
    <w:rsid w:val="00705E8C"/>
    <w:rsid w:val="00706B5F"/>
    <w:rsid w:val="00711935"/>
    <w:rsid w:val="00712FD0"/>
    <w:rsid w:val="00713AE9"/>
    <w:rsid w:val="00715521"/>
    <w:rsid w:val="007254F3"/>
    <w:rsid w:val="007270AB"/>
    <w:rsid w:val="007358A4"/>
    <w:rsid w:val="00736158"/>
    <w:rsid w:val="00736180"/>
    <w:rsid w:val="00741A67"/>
    <w:rsid w:val="00743FF2"/>
    <w:rsid w:val="00744914"/>
    <w:rsid w:val="00745D9A"/>
    <w:rsid w:val="00751DA3"/>
    <w:rsid w:val="00753C63"/>
    <w:rsid w:val="00760245"/>
    <w:rsid w:val="00760C14"/>
    <w:rsid w:val="00761044"/>
    <w:rsid w:val="00762730"/>
    <w:rsid w:val="007655D8"/>
    <w:rsid w:val="00771FD9"/>
    <w:rsid w:val="0077598D"/>
    <w:rsid w:val="00782F85"/>
    <w:rsid w:val="0078500C"/>
    <w:rsid w:val="00785518"/>
    <w:rsid w:val="007877AA"/>
    <w:rsid w:val="0079065F"/>
    <w:rsid w:val="00791BA6"/>
    <w:rsid w:val="0079526B"/>
    <w:rsid w:val="00795423"/>
    <w:rsid w:val="00796C55"/>
    <w:rsid w:val="00797020"/>
    <w:rsid w:val="007A4153"/>
    <w:rsid w:val="007A67B6"/>
    <w:rsid w:val="007A6BBF"/>
    <w:rsid w:val="007B2234"/>
    <w:rsid w:val="007B4BFD"/>
    <w:rsid w:val="007B617D"/>
    <w:rsid w:val="007C1771"/>
    <w:rsid w:val="007C2131"/>
    <w:rsid w:val="007C7A5C"/>
    <w:rsid w:val="007D08EB"/>
    <w:rsid w:val="007D238B"/>
    <w:rsid w:val="007D2E61"/>
    <w:rsid w:val="007D32D6"/>
    <w:rsid w:val="007D460D"/>
    <w:rsid w:val="007D6D6A"/>
    <w:rsid w:val="007E02D8"/>
    <w:rsid w:val="007E0EF6"/>
    <w:rsid w:val="007E30C6"/>
    <w:rsid w:val="007E3857"/>
    <w:rsid w:val="007E4A18"/>
    <w:rsid w:val="007F0016"/>
    <w:rsid w:val="007F49E0"/>
    <w:rsid w:val="007F7B52"/>
    <w:rsid w:val="00802ED8"/>
    <w:rsid w:val="00803C0E"/>
    <w:rsid w:val="00804FCE"/>
    <w:rsid w:val="00806D1C"/>
    <w:rsid w:val="00806FE2"/>
    <w:rsid w:val="00807A82"/>
    <w:rsid w:val="00810952"/>
    <w:rsid w:val="00813757"/>
    <w:rsid w:val="008166CB"/>
    <w:rsid w:val="00817AC1"/>
    <w:rsid w:val="00820002"/>
    <w:rsid w:val="00821549"/>
    <w:rsid w:val="00822211"/>
    <w:rsid w:val="00824959"/>
    <w:rsid w:val="00825022"/>
    <w:rsid w:val="0082515B"/>
    <w:rsid w:val="0083425E"/>
    <w:rsid w:val="00834997"/>
    <w:rsid w:val="00834A80"/>
    <w:rsid w:val="00835895"/>
    <w:rsid w:val="00840A98"/>
    <w:rsid w:val="0084157D"/>
    <w:rsid w:val="0084289D"/>
    <w:rsid w:val="00842C97"/>
    <w:rsid w:val="0084405C"/>
    <w:rsid w:val="00844DE9"/>
    <w:rsid w:val="008542ED"/>
    <w:rsid w:val="00855156"/>
    <w:rsid w:val="00856B6C"/>
    <w:rsid w:val="008613C1"/>
    <w:rsid w:val="0086353E"/>
    <w:rsid w:val="00864040"/>
    <w:rsid w:val="00864787"/>
    <w:rsid w:val="00866EBE"/>
    <w:rsid w:val="00867E96"/>
    <w:rsid w:val="00870953"/>
    <w:rsid w:val="00875B97"/>
    <w:rsid w:val="008768C1"/>
    <w:rsid w:val="008804AB"/>
    <w:rsid w:val="008822CD"/>
    <w:rsid w:val="00885112"/>
    <w:rsid w:val="00893A59"/>
    <w:rsid w:val="00894064"/>
    <w:rsid w:val="00896BAC"/>
    <w:rsid w:val="008971DC"/>
    <w:rsid w:val="008A34B3"/>
    <w:rsid w:val="008A514C"/>
    <w:rsid w:val="008A75A9"/>
    <w:rsid w:val="008B14AC"/>
    <w:rsid w:val="008B181B"/>
    <w:rsid w:val="008B4B55"/>
    <w:rsid w:val="008B5DB3"/>
    <w:rsid w:val="008C4A1E"/>
    <w:rsid w:val="008D0D26"/>
    <w:rsid w:val="008D2BF7"/>
    <w:rsid w:val="008D4475"/>
    <w:rsid w:val="008E092E"/>
    <w:rsid w:val="008E1271"/>
    <w:rsid w:val="008E18A8"/>
    <w:rsid w:val="008E5A64"/>
    <w:rsid w:val="008F0CA0"/>
    <w:rsid w:val="008F1A72"/>
    <w:rsid w:val="00903465"/>
    <w:rsid w:val="009066F6"/>
    <w:rsid w:val="00907284"/>
    <w:rsid w:val="00907D4D"/>
    <w:rsid w:val="00911CC0"/>
    <w:rsid w:val="00913834"/>
    <w:rsid w:val="00916F2C"/>
    <w:rsid w:val="00916FF9"/>
    <w:rsid w:val="0092021C"/>
    <w:rsid w:val="009213BE"/>
    <w:rsid w:val="00923B14"/>
    <w:rsid w:val="0092489C"/>
    <w:rsid w:val="009256A0"/>
    <w:rsid w:val="00926052"/>
    <w:rsid w:val="00926D20"/>
    <w:rsid w:val="0093353F"/>
    <w:rsid w:val="009348E4"/>
    <w:rsid w:val="0094083A"/>
    <w:rsid w:val="00942EBF"/>
    <w:rsid w:val="009504D2"/>
    <w:rsid w:val="009524C9"/>
    <w:rsid w:val="00953256"/>
    <w:rsid w:val="009550CA"/>
    <w:rsid w:val="009561AA"/>
    <w:rsid w:val="00957261"/>
    <w:rsid w:val="0096015D"/>
    <w:rsid w:val="009609C4"/>
    <w:rsid w:val="009659A4"/>
    <w:rsid w:val="00967DE1"/>
    <w:rsid w:val="009723F7"/>
    <w:rsid w:val="009852FE"/>
    <w:rsid w:val="009914EF"/>
    <w:rsid w:val="009939F4"/>
    <w:rsid w:val="009A0D41"/>
    <w:rsid w:val="009A44B5"/>
    <w:rsid w:val="009A7084"/>
    <w:rsid w:val="009B15A2"/>
    <w:rsid w:val="009B6694"/>
    <w:rsid w:val="009B7569"/>
    <w:rsid w:val="009C1933"/>
    <w:rsid w:val="009C3CE2"/>
    <w:rsid w:val="009C5638"/>
    <w:rsid w:val="009D13C0"/>
    <w:rsid w:val="009F6E5E"/>
    <w:rsid w:val="00A012AA"/>
    <w:rsid w:val="00A12A11"/>
    <w:rsid w:val="00A15CB6"/>
    <w:rsid w:val="00A17895"/>
    <w:rsid w:val="00A17A5E"/>
    <w:rsid w:val="00A202EA"/>
    <w:rsid w:val="00A20F8D"/>
    <w:rsid w:val="00A2254B"/>
    <w:rsid w:val="00A26141"/>
    <w:rsid w:val="00A267FD"/>
    <w:rsid w:val="00A34A55"/>
    <w:rsid w:val="00A3519D"/>
    <w:rsid w:val="00A35866"/>
    <w:rsid w:val="00A404FE"/>
    <w:rsid w:val="00A44A6F"/>
    <w:rsid w:val="00A45438"/>
    <w:rsid w:val="00A4673C"/>
    <w:rsid w:val="00A5329D"/>
    <w:rsid w:val="00A5559F"/>
    <w:rsid w:val="00A5587E"/>
    <w:rsid w:val="00A55F46"/>
    <w:rsid w:val="00A5763D"/>
    <w:rsid w:val="00A63007"/>
    <w:rsid w:val="00A65F54"/>
    <w:rsid w:val="00A722A3"/>
    <w:rsid w:val="00A728F5"/>
    <w:rsid w:val="00A73065"/>
    <w:rsid w:val="00A745AC"/>
    <w:rsid w:val="00A758BF"/>
    <w:rsid w:val="00A828D6"/>
    <w:rsid w:val="00A843EE"/>
    <w:rsid w:val="00A84FE0"/>
    <w:rsid w:val="00A854E5"/>
    <w:rsid w:val="00A85CEB"/>
    <w:rsid w:val="00A907F7"/>
    <w:rsid w:val="00A925D3"/>
    <w:rsid w:val="00A94965"/>
    <w:rsid w:val="00A96DB5"/>
    <w:rsid w:val="00A97619"/>
    <w:rsid w:val="00AA08B9"/>
    <w:rsid w:val="00AA0EC1"/>
    <w:rsid w:val="00AA403B"/>
    <w:rsid w:val="00AA76A1"/>
    <w:rsid w:val="00AB2B28"/>
    <w:rsid w:val="00AB3DB9"/>
    <w:rsid w:val="00AB4497"/>
    <w:rsid w:val="00AB5B71"/>
    <w:rsid w:val="00AB6488"/>
    <w:rsid w:val="00AB6614"/>
    <w:rsid w:val="00AC119F"/>
    <w:rsid w:val="00AC2C1D"/>
    <w:rsid w:val="00AC6273"/>
    <w:rsid w:val="00AC64DB"/>
    <w:rsid w:val="00AC75DF"/>
    <w:rsid w:val="00AD3A07"/>
    <w:rsid w:val="00AD4700"/>
    <w:rsid w:val="00AD4703"/>
    <w:rsid w:val="00AD519B"/>
    <w:rsid w:val="00AE11C9"/>
    <w:rsid w:val="00AE5222"/>
    <w:rsid w:val="00AE6B36"/>
    <w:rsid w:val="00AE7244"/>
    <w:rsid w:val="00AF05F8"/>
    <w:rsid w:val="00AF0742"/>
    <w:rsid w:val="00AF2758"/>
    <w:rsid w:val="00AF5F15"/>
    <w:rsid w:val="00AF6950"/>
    <w:rsid w:val="00B00F70"/>
    <w:rsid w:val="00B055AD"/>
    <w:rsid w:val="00B07A05"/>
    <w:rsid w:val="00B10CDD"/>
    <w:rsid w:val="00B10CE3"/>
    <w:rsid w:val="00B16D9B"/>
    <w:rsid w:val="00B2103D"/>
    <w:rsid w:val="00B21763"/>
    <w:rsid w:val="00B2205B"/>
    <w:rsid w:val="00B23279"/>
    <w:rsid w:val="00B25A52"/>
    <w:rsid w:val="00B26516"/>
    <w:rsid w:val="00B27375"/>
    <w:rsid w:val="00B3432F"/>
    <w:rsid w:val="00B34BA2"/>
    <w:rsid w:val="00B34D7C"/>
    <w:rsid w:val="00B37D7C"/>
    <w:rsid w:val="00B40167"/>
    <w:rsid w:val="00B41628"/>
    <w:rsid w:val="00B44012"/>
    <w:rsid w:val="00B44809"/>
    <w:rsid w:val="00B44D45"/>
    <w:rsid w:val="00B462EC"/>
    <w:rsid w:val="00B468BA"/>
    <w:rsid w:val="00B47DD4"/>
    <w:rsid w:val="00B50249"/>
    <w:rsid w:val="00B544B2"/>
    <w:rsid w:val="00B54A5E"/>
    <w:rsid w:val="00B54EBE"/>
    <w:rsid w:val="00B61EFA"/>
    <w:rsid w:val="00B6475F"/>
    <w:rsid w:val="00B67E1B"/>
    <w:rsid w:val="00B72500"/>
    <w:rsid w:val="00B727C6"/>
    <w:rsid w:val="00B730D9"/>
    <w:rsid w:val="00B77986"/>
    <w:rsid w:val="00B77A47"/>
    <w:rsid w:val="00B81059"/>
    <w:rsid w:val="00B8139F"/>
    <w:rsid w:val="00B82EB3"/>
    <w:rsid w:val="00B8416E"/>
    <w:rsid w:val="00B8490D"/>
    <w:rsid w:val="00B85242"/>
    <w:rsid w:val="00B94C86"/>
    <w:rsid w:val="00BA02ED"/>
    <w:rsid w:val="00BA056D"/>
    <w:rsid w:val="00BA28A2"/>
    <w:rsid w:val="00BA2ED2"/>
    <w:rsid w:val="00BB2BAB"/>
    <w:rsid w:val="00BB2EB9"/>
    <w:rsid w:val="00BB488A"/>
    <w:rsid w:val="00BB6E66"/>
    <w:rsid w:val="00BC4BCA"/>
    <w:rsid w:val="00BC5524"/>
    <w:rsid w:val="00BC6D47"/>
    <w:rsid w:val="00BD2A55"/>
    <w:rsid w:val="00BD4E5C"/>
    <w:rsid w:val="00BD533C"/>
    <w:rsid w:val="00BD63F0"/>
    <w:rsid w:val="00BD6E4D"/>
    <w:rsid w:val="00BE0ED9"/>
    <w:rsid w:val="00BE0F2F"/>
    <w:rsid w:val="00BE3B1D"/>
    <w:rsid w:val="00BE57C0"/>
    <w:rsid w:val="00BE66D8"/>
    <w:rsid w:val="00BF30F8"/>
    <w:rsid w:val="00BF49B4"/>
    <w:rsid w:val="00BF53DC"/>
    <w:rsid w:val="00C00340"/>
    <w:rsid w:val="00C0352A"/>
    <w:rsid w:val="00C0419F"/>
    <w:rsid w:val="00C05F9C"/>
    <w:rsid w:val="00C10192"/>
    <w:rsid w:val="00C13417"/>
    <w:rsid w:val="00C16FE7"/>
    <w:rsid w:val="00C170E6"/>
    <w:rsid w:val="00C2136E"/>
    <w:rsid w:val="00C222C1"/>
    <w:rsid w:val="00C26BF9"/>
    <w:rsid w:val="00C2705A"/>
    <w:rsid w:val="00C32055"/>
    <w:rsid w:val="00C372A0"/>
    <w:rsid w:val="00C373F1"/>
    <w:rsid w:val="00C407F4"/>
    <w:rsid w:val="00C4569E"/>
    <w:rsid w:val="00C46806"/>
    <w:rsid w:val="00C471A1"/>
    <w:rsid w:val="00C5130D"/>
    <w:rsid w:val="00C53E50"/>
    <w:rsid w:val="00C55E74"/>
    <w:rsid w:val="00C6269F"/>
    <w:rsid w:val="00C62771"/>
    <w:rsid w:val="00C633B0"/>
    <w:rsid w:val="00C673DD"/>
    <w:rsid w:val="00C7295A"/>
    <w:rsid w:val="00C8064E"/>
    <w:rsid w:val="00C82858"/>
    <w:rsid w:val="00C82BD5"/>
    <w:rsid w:val="00C84D1E"/>
    <w:rsid w:val="00C86B5A"/>
    <w:rsid w:val="00C900E5"/>
    <w:rsid w:val="00C90818"/>
    <w:rsid w:val="00C926FB"/>
    <w:rsid w:val="00C94500"/>
    <w:rsid w:val="00C9649B"/>
    <w:rsid w:val="00C96D10"/>
    <w:rsid w:val="00C97379"/>
    <w:rsid w:val="00CA1A44"/>
    <w:rsid w:val="00CA2322"/>
    <w:rsid w:val="00CA4427"/>
    <w:rsid w:val="00CA4AD9"/>
    <w:rsid w:val="00CA5604"/>
    <w:rsid w:val="00CA7438"/>
    <w:rsid w:val="00CA7A97"/>
    <w:rsid w:val="00CB2F4D"/>
    <w:rsid w:val="00CB423D"/>
    <w:rsid w:val="00CB5590"/>
    <w:rsid w:val="00CB60FD"/>
    <w:rsid w:val="00CC2E7D"/>
    <w:rsid w:val="00CC6593"/>
    <w:rsid w:val="00CD3FB0"/>
    <w:rsid w:val="00CD5178"/>
    <w:rsid w:val="00CD534A"/>
    <w:rsid w:val="00CE3515"/>
    <w:rsid w:val="00CE55E5"/>
    <w:rsid w:val="00CE5C61"/>
    <w:rsid w:val="00CF25FA"/>
    <w:rsid w:val="00CF2B89"/>
    <w:rsid w:val="00CF3E8E"/>
    <w:rsid w:val="00CF4183"/>
    <w:rsid w:val="00CF4818"/>
    <w:rsid w:val="00CF60C8"/>
    <w:rsid w:val="00CF6C43"/>
    <w:rsid w:val="00D04626"/>
    <w:rsid w:val="00D05F92"/>
    <w:rsid w:val="00D0733B"/>
    <w:rsid w:val="00D103F7"/>
    <w:rsid w:val="00D10C7F"/>
    <w:rsid w:val="00D13988"/>
    <w:rsid w:val="00D1681B"/>
    <w:rsid w:val="00D16BF2"/>
    <w:rsid w:val="00D20515"/>
    <w:rsid w:val="00D223A3"/>
    <w:rsid w:val="00D23255"/>
    <w:rsid w:val="00D24D7B"/>
    <w:rsid w:val="00D25615"/>
    <w:rsid w:val="00D321F2"/>
    <w:rsid w:val="00D32EC0"/>
    <w:rsid w:val="00D34BDA"/>
    <w:rsid w:val="00D355D7"/>
    <w:rsid w:val="00D36D82"/>
    <w:rsid w:val="00D374C1"/>
    <w:rsid w:val="00D376F6"/>
    <w:rsid w:val="00D40039"/>
    <w:rsid w:val="00D41219"/>
    <w:rsid w:val="00D418D8"/>
    <w:rsid w:val="00D41E3E"/>
    <w:rsid w:val="00D422B6"/>
    <w:rsid w:val="00D44E00"/>
    <w:rsid w:val="00D47B05"/>
    <w:rsid w:val="00D539AF"/>
    <w:rsid w:val="00D554E7"/>
    <w:rsid w:val="00D60FA4"/>
    <w:rsid w:val="00D622E4"/>
    <w:rsid w:val="00D638DE"/>
    <w:rsid w:val="00D67978"/>
    <w:rsid w:val="00D67B2B"/>
    <w:rsid w:val="00D73268"/>
    <w:rsid w:val="00D8027C"/>
    <w:rsid w:val="00D8266F"/>
    <w:rsid w:val="00D84147"/>
    <w:rsid w:val="00D85581"/>
    <w:rsid w:val="00D92482"/>
    <w:rsid w:val="00D929D1"/>
    <w:rsid w:val="00D96951"/>
    <w:rsid w:val="00D97770"/>
    <w:rsid w:val="00DA0326"/>
    <w:rsid w:val="00DA4700"/>
    <w:rsid w:val="00DA51D7"/>
    <w:rsid w:val="00DA5EB5"/>
    <w:rsid w:val="00DB2A3B"/>
    <w:rsid w:val="00DB3603"/>
    <w:rsid w:val="00DB40D1"/>
    <w:rsid w:val="00DC08CA"/>
    <w:rsid w:val="00DC1650"/>
    <w:rsid w:val="00DC2067"/>
    <w:rsid w:val="00DC2ED6"/>
    <w:rsid w:val="00DC6183"/>
    <w:rsid w:val="00DC62B1"/>
    <w:rsid w:val="00DE0542"/>
    <w:rsid w:val="00DE0E3D"/>
    <w:rsid w:val="00DE10E7"/>
    <w:rsid w:val="00DE4118"/>
    <w:rsid w:val="00DE5910"/>
    <w:rsid w:val="00DE6E11"/>
    <w:rsid w:val="00DE762A"/>
    <w:rsid w:val="00DF1485"/>
    <w:rsid w:val="00DF44A3"/>
    <w:rsid w:val="00DF66AF"/>
    <w:rsid w:val="00DF7A10"/>
    <w:rsid w:val="00E0002E"/>
    <w:rsid w:val="00E01349"/>
    <w:rsid w:val="00E01DB6"/>
    <w:rsid w:val="00E0419D"/>
    <w:rsid w:val="00E05332"/>
    <w:rsid w:val="00E05DCC"/>
    <w:rsid w:val="00E06BB4"/>
    <w:rsid w:val="00E071A9"/>
    <w:rsid w:val="00E10C66"/>
    <w:rsid w:val="00E11E58"/>
    <w:rsid w:val="00E15BB7"/>
    <w:rsid w:val="00E1610A"/>
    <w:rsid w:val="00E20C71"/>
    <w:rsid w:val="00E24690"/>
    <w:rsid w:val="00E25875"/>
    <w:rsid w:val="00E26C92"/>
    <w:rsid w:val="00E26DD9"/>
    <w:rsid w:val="00E3015F"/>
    <w:rsid w:val="00E35112"/>
    <w:rsid w:val="00E35B08"/>
    <w:rsid w:val="00E36871"/>
    <w:rsid w:val="00E41A01"/>
    <w:rsid w:val="00E45432"/>
    <w:rsid w:val="00E51383"/>
    <w:rsid w:val="00E548BB"/>
    <w:rsid w:val="00E549E2"/>
    <w:rsid w:val="00E55554"/>
    <w:rsid w:val="00E573A4"/>
    <w:rsid w:val="00E6158D"/>
    <w:rsid w:val="00E64892"/>
    <w:rsid w:val="00E65FEF"/>
    <w:rsid w:val="00E668AB"/>
    <w:rsid w:val="00E73168"/>
    <w:rsid w:val="00E73F30"/>
    <w:rsid w:val="00E82A46"/>
    <w:rsid w:val="00E82BD1"/>
    <w:rsid w:val="00E869CD"/>
    <w:rsid w:val="00E90412"/>
    <w:rsid w:val="00E9218C"/>
    <w:rsid w:val="00E94923"/>
    <w:rsid w:val="00E96CAD"/>
    <w:rsid w:val="00EA2337"/>
    <w:rsid w:val="00EA24E4"/>
    <w:rsid w:val="00EA4025"/>
    <w:rsid w:val="00EB2006"/>
    <w:rsid w:val="00EB29EF"/>
    <w:rsid w:val="00EB2CD0"/>
    <w:rsid w:val="00EB3FCD"/>
    <w:rsid w:val="00EC101F"/>
    <w:rsid w:val="00EC1A55"/>
    <w:rsid w:val="00EC3A91"/>
    <w:rsid w:val="00EC4536"/>
    <w:rsid w:val="00EC6D45"/>
    <w:rsid w:val="00EC73B5"/>
    <w:rsid w:val="00ED1437"/>
    <w:rsid w:val="00ED2DF2"/>
    <w:rsid w:val="00ED56FB"/>
    <w:rsid w:val="00ED69AA"/>
    <w:rsid w:val="00EE1A44"/>
    <w:rsid w:val="00EE2F9C"/>
    <w:rsid w:val="00EE61EA"/>
    <w:rsid w:val="00EE70A9"/>
    <w:rsid w:val="00EF0A17"/>
    <w:rsid w:val="00EF2606"/>
    <w:rsid w:val="00EF3E19"/>
    <w:rsid w:val="00EF76F8"/>
    <w:rsid w:val="00EF7C85"/>
    <w:rsid w:val="00F10347"/>
    <w:rsid w:val="00F1277B"/>
    <w:rsid w:val="00F12D82"/>
    <w:rsid w:val="00F1465F"/>
    <w:rsid w:val="00F14D76"/>
    <w:rsid w:val="00F16DBF"/>
    <w:rsid w:val="00F20DD0"/>
    <w:rsid w:val="00F211A6"/>
    <w:rsid w:val="00F21AB5"/>
    <w:rsid w:val="00F2474D"/>
    <w:rsid w:val="00F2557B"/>
    <w:rsid w:val="00F26545"/>
    <w:rsid w:val="00F31957"/>
    <w:rsid w:val="00F32EAE"/>
    <w:rsid w:val="00F33082"/>
    <w:rsid w:val="00F33655"/>
    <w:rsid w:val="00F35F47"/>
    <w:rsid w:val="00F42594"/>
    <w:rsid w:val="00F43636"/>
    <w:rsid w:val="00F473C3"/>
    <w:rsid w:val="00F477DC"/>
    <w:rsid w:val="00F53449"/>
    <w:rsid w:val="00F53981"/>
    <w:rsid w:val="00F54FDC"/>
    <w:rsid w:val="00F60D5F"/>
    <w:rsid w:val="00F64BF3"/>
    <w:rsid w:val="00F702C8"/>
    <w:rsid w:val="00F70510"/>
    <w:rsid w:val="00F71B9B"/>
    <w:rsid w:val="00F73634"/>
    <w:rsid w:val="00F81365"/>
    <w:rsid w:val="00F8786B"/>
    <w:rsid w:val="00F91A2D"/>
    <w:rsid w:val="00F92FAA"/>
    <w:rsid w:val="00F93B0F"/>
    <w:rsid w:val="00FA1351"/>
    <w:rsid w:val="00FA490E"/>
    <w:rsid w:val="00FA4B05"/>
    <w:rsid w:val="00FA7B1F"/>
    <w:rsid w:val="00FA7FBE"/>
    <w:rsid w:val="00FB63ED"/>
    <w:rsid w:val="00FB786A"/>
    <w:rsid w:val="00FC30CF"/>
    <w:rsid w:val="00FC3C1A"/>
    <w:rsid w:val="00FC4745"/>
    <w:rsid w:val="00FC55EE"/>
    <w:rsid w:val="00FC7478"/>
    <w:rsid w:val="00FC751D"/>
    <w:rsid w:val="00FD24A4"/>
    <w:rsid w:val="00FE0405"/>
    <w:rsid w:val="00FE0EE1"/>
    <w:rsid w:val="00FE64FD"/>
    <w:rsid w:val="00FE6C4C"/>
    <w:rsid w:val="00FE776C"/>
    <w:rsid w:val="00FF49EE"/>
    <w:rsid w:val="00FF4C2C"/>
    <w:rsid w:val="00FF6282"/>
    <w:rsid w:val="00FF73EA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30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05332"/>
  </w:style>
  <w:style w:type="paragraph" w:styleId="Heading1">
    <w:name w:val="heading 1"/>
    <w:basedOn w:val="Normal"/>
    <w:next w:val="Normal"/>
    <w:link w:val="Heading1Char"/>
    <w:uiPriority w:val="9"/>
    <w:qFormat/>
    <w:rsid w:val="00E0533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33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33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33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533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33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33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33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33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0533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0542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E05332"/>
    <w:rPr>
      <w:b/>
      <w:bCs/>
      <w:i/>
      <w:iCs/>
      <w:color w:val="auto"/>
    </w:rPr>
  </w:style>
  <w:style w:type="paragraph" w:styleId="Footer">
    <w:name w:val="footer"/>
    <w:basedOn w:val="Normal"/>
    <w:link w:val="FooterChar"/>
    <w:uiPriority w:val="1"/>
    <w:unhideWhenUsed/>
    <w:rsid w:val="00DE0542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DE0542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0533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customStyle="1" w:styleId="ListTable6Colorful1">
    <w:name w:val="List Table 6 Colorful1"/>
    <w:basedOn w:val="TableNormal"/>
    <w:uiPriority w:val="51"/>
    <w:rsid w:val="00DE05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rsid w:val="00DE0542"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0533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4CDE"/>
    <w:rPr>
      <w:color w:val="8E58B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0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1041"/>
    <w:rPr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0533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53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33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533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3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33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33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33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5332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E0533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0533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0533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05332"/>
    <w:rPr>
      <w:i/>
      <w:iCs/>
      <w:color w:val="auto"/>
    </w:rPr>
  </w:style>
  <w:style w:type="paragraph" w:styleId="NoSpacing">
    <w:name w:val="No Spacing"/>
    <w:uiPriority w:val="1"/>
    <w:qFormat/>
    <w:rsid w:val="00E053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533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533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533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533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05332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0533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0533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E0533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5332"/>
    <w:pPr>
      <w:outlineLvl w:val="9"/>
    </w:pPr>
  </w:style>
  <w:style w:type="paragraph" w:styleId="ListParagraph">
    <w:name w:val="List Paragraph"/>
    <w:basedOn w:val="Normal"/>
    <w:uiPriority w:val="34"/>
    <w:qFormat/>
    <w:rsid w:val="00AC6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925D3"/>
    <w:pPr>
      <w:spacing w:beforeLines="1" w:afterLines="1" w:line="240" w:lineRule="auto"/>
      <w:jc w:val="left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tab-span">
    <w:name w:val="apple-tab-span"/>
    <w:basedOn w:val="DefaultParagraphFont"/>
    <w:rsid w:val="00A9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W\Documents\ASDI%20unapproved%20Minutes%207-16-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921BCFA7D04CE4B892EC847F538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2A0CB-D2E5-4C68-AB90-2A9152F7D613}"/>
      </w:docPartPr>
      <w:docPartBody>
        <w:p w:rsidR="00793CD6" w:rsidRDefault="003838E8">
          <w:pPr>
            <w:pStyle w:val="BD921BCFA7D04CE4B892EC847F538608"/>
          </w:pPr>
          <w:r>
            <w:t>[Your School PTA Minutes]</w:t>
          </w:r>
        </w:p>
      </w:docPartBody>
    </w:docPart>
    <w:docPart>
      <w:docPartPr>
        <w:name w:val="1A1AC82E8D06465196026FF21560F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A600D-BACA-4EC8-B0EA-7BE8F75AE2D1}"/>
      </w:docPartPr>
      <w:docPartBody>
        <w:p w:rsidR="00793CD6" w:rsidRDefault="003838E8">
          <w:pPr>
            <w:pStyle w:val="1A1AC82E8D06465196026FF21560F911"/>
          </w:pPr>
          <w:r>
            <w:t>[Date | time]</w:t>
          </w:r>
        </w:p>
      </w:docPartBody>
    </w:docPart>
    <w:docPart>
      <w:docPartPr>
        <w:name w:val="3EF1ACBB4DB24310A68A51265C5E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AA411-B332-470A-9CCC-9E0A841D5F61}"/>
      </w:docPartPr>
      <w:docPartBody>
        <w:p w:rsidR="00793CD6" w:rsidRDefault="003838E8">
          <w:pPr>
            <w:pStyle w:val="3EF1ACBB4DB24310A68A51265C5E68AF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CD6"/>
    <w:rsid w:val="000010DC"/>
    <w:rsid w:val="001B0491"/>
    <w:rsid w:val="00286907"/>
    <w:rsid w:val="00325AFD"/>
    <w:rsid w:val="003656C3"/>
    <w:rsid w:val="003838E8"/>
    <w:rsid w:val="003A443A"/>
    <w:rsid w:val="003E3504"/>
    <w:rsid w:val="003E43A8"/>
    <w:rsid w:val="004311BE"/>
    <w:rsid w:val="00447978"/>
    <w:rsid w:val="00451FE3"/>
    <w:rsid w:val="00457636"/>
    <w:rsid w:val="00474699"/>
    <w:rsid w:val="004D41D7"/>
    <w:rsid w:val="0053441D"/>
    <w:rsid w:val="005A7592"/>
    <w:rsid w:val="005D7210"/>
    <w:rsid w:val="00604277"/>
    <w:rsid w:val="006301D5"/>
    <w:rsid w:val="006623DE"/>
    <w:rsid w:val="006F179A"/>
    <w:rsid w:val="00725739"/>
    <w:rsid w:val="00793CD6"/>
    <w:rsid w:val="007C327E"/>
    <w:rsid w:val="00853146"/>
    <w:rsid w:val="008D144E"/>
    <w:rsid w:val="0091131A"/>
    <w:rsid w:val="00965CC8"/>
    <w:rsid w:val="00994845"/>
    <w:rsid w:val="009A08F7"/>
    <w:rsid w:val="009F5EB7"/>
    <w:rsid w:val="00AC6DBE"/>
    <w:rsid w:val="00BB5DEE"/>
    <w:rsid w:val="00BC7199"/>
    <w:rsid w:val="00C02EA8"/>
    <w:rsid w:val="00D56387"/>
    <w:rsid w:val="00D64B8C"/>
    <w:rsid w:val="00E13080"/>
    <w:rsid w:val="00FF0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921BCFA7D04CE4B892EC847F538608">
    <w:name w:val="BD921BCFA7D04CE4B892EC847F538608"/>
    <w:rsid w:val="009F5EB7"/>
  </w:style>
  <w:style w:type="paragraph" w:customStyle="1" w:styleId="1A1AC82E8D06465196026FF21560F911">
    <w:name w:val="1A1AC82E8D06465196026FF21560F911"/>
    <w:rsid w:val="009F5EB7"/>
  </w:style>
  <w:style w:type="paragraph" w:customStyle="1" w:styleId="3EF1ACBB4DB24310A68A51265C5E68AF">
    <w:name w:val="3EF1ACBB4DB24310A68A51265C5E68AF"/>
    <w:rsid w:val="009F5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ASDI unapproved Minutes 7-16-16.dotx</Template>
  <TotalTime>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/>
  <cp:keywords>Template</cp:keywords>
  <cp:lastModifiedBy/>
  <cp:revision>1</cp:revision>
  <dcterms:created xsi:type="dcterms:W3CDTF">2019-04-15T16:48:00Z</dcterms:created>
  <dcterms:modified xsi:type="dcterms:W3CDTF">2019-04-15T16:48:00Z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